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3C" w:rsidRPr="00B06DDF" w:rsidRDefault="00DB783C" w:rsidP="00DB783C">
      <w:pPr>
        <w:ind w:firstLine="360"/>
        <w:jc w:val="center"/>
        <w:rPr>
          <w:rFonts w:ascii="Arial" w:hAnsi="Arial" w:cs="Arial"/>
          <w:b/>
          <w:noProof/>
          <w:color w:val="000080"/>
          <w:sz w:val="28"/>
          <w:szCs w:val="28"/>
          <w:u w:val="single"/>
        </w:rPr>
      </w:pPr>
      <w:bookmarkStart w:id="0" w:name="_GoBack"/>
      <w:bookmarkEnd w:id="0"/>
      <w:r w:rsidRPr="00B06DDF">
        <w:rPr>
          <w:rFonts w:ascii="Arial" w:hAnsi="Arial" w:cs="Arial"/>
          <w:b/>
          <w:noProof/>
          <w:color w:val="000080"/>
          <w:sz w:val="28"/>
          <w:szCs w:val="28"/>
          <w:u w:val="single"/>
        </w:rPr>
        <w:t>BOLETIN DE INSCRIPCIÓN</w:t>
      </w:r>
    </w:p>
    <w:p w:rsidR="00DB783C" w:rsidRDefault="00DB783C" w:rsidP="00DB783C">
      <w:pPr>
        <w:jc w:val="both"/>
        <w:rPr>
          <w:rFonts w:ascii="Arial" w:hAnsi="Arial" w:cs="Arial"/>
          <w:b/>
          <w:sz w:val="20"/>
          <w:szCs w:val="20"/>
        </w:rPr>
      </w:pPr>
    </w:p>
    <w:p w:rsidR="00A83941" w:rsidRPr="00A83941" w:rsidRDefault="00A83941" w:rsidP="0006464E">
      <w:pPr>
        <w:pStyle w:val="Sangra2det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spacing w:line="240" w:lineRule="auto"/>
        <w:ind w:left="0" w:right="-54"/>
        <w:jc w:val="center"/>
        <w:rPr>
          <w:rFonts w:ascii="Verdana" w:hAnsi="Verdana"/>
          <w:b/>
          <w:i/>
          <w:color w:val="000080"/>
        </w:rPr>
      </w:pPr>
      <w:r w:rsidRPr="00A83941">
        <w:rPr>
          <w:rFonts w:ascii="Verdana" w:hAnsi="Verdana"/>
          <w:b/>
          <w:i/>
          <w:color w:val="000080"/>
          <w:sz w:val="22"/>
        </w:rPr>
        <w:t>LOS RETOS DEL MANEJO FARMACOTERAPÉUTICO DE LA DIABETES TIPO 2</w:t>
      </w:r>
    </w:p>
    <w:p w:rsidR="00DB783C" w:rsidRPr="00FF3C99" w:rsidRDefault="00A83941" w:rsidP="0006464E">
      <w:pPr>
        <w:pStyle w:val="Sangra2det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spacing w:line="240" w:lineRule="auto"/>
        <w:ind w:left="0" w:right="-54"/>
        <w:jc w:val="center"/>
        <w:rPr>
          <w:rFonts w:ascii="Verdana" w:hAnsi="Verdana"/>
          <w:b/>
          <w:color w:val="000080"/>
          <w:sz w:val="22"/>
        </w:rPr>
      </w:pPr>
      <w:r w:rsidRPr="00A83941">
        <w:rPr>
          <w:rFonts w:ascii="Verdana" w:hAnsi="Verdana"/>
          <w:b/>
          <w:color w:val="000080"/>
          <w:sz w:val="18"/>
        </w:rPr>
        <w:t xml:space="preserve">24 y 25 de </w:t>
      </w:r>
      <w:r w:rsidR="003F6802">
        <w:rPr>
          <w:rFonts w:ascii="Verdana" w:hAnsi="Verdana"/>
          <w:b/>
          <w:color w:val="000080"/>
          <w:sz w:val="18"/>
        </w:rPr>
        <w:t>mayo</w:t>
      </w:r>
      <w:r w:rsidRPr="00A83941">
        <w:rPr>
          <w:rFonts w:ascii="Verdana" w:hAnsi="Verdana"/>
          <w:b/>
          <w:color w:val="000080"/>
          <w:sz w:val="18"/>
        </w:rPr>
        <w:t xml:space="preserve"> de 2018</w:t>
      </w:r>
      <w:r w:rsidR="00FF3C99" w:rsidRPr="00A83941">
        <w:rPr>
          <w:rFonts w:ascii="Verdana" w:hAnsi="Verdana"/>
          <w:b/>
          <w:color w:val="000080"/>
          <w:sz w:val="18"/>
        </w:rPr>
        <w:t xml:space="preserve"> (</w:t>
      </w:r>
      <w:r w:rsidRPr="00A83941">
        <w:rPr>
          <w:rFonts w:ascii="Verdana" w:hAnsi="Verdana"/>
          <w:b/>
          <w:color w:val="000080"/>
          <w:sz w:val="18"/>
        </w:rPr>
        <w:t xml:space="preserve">Hotel </w:t>
      </w:r>
      <w:proofErr w:type="spellStart"/>
      <w:r w:rsidRPr="00A83941">
        <w:rPr>
          <w:rFonts w:ascii="Verdana" w:hAnsi="Verdana"/>
          <w:b/>
          <w:color w:val="000080"/>
          <w:sz w:val="18"/>
        </w:rPr>
        <w:t>Only</w:t>
      </w:r>
      <w:proofErr w:type="spellEnd"/>
      <w:r w:rsidRPr="00A83941">
        <w:rPr>
          <w:rFonts w:ascii="Verdana" w:hAnsi="Verdana"/>
          <w:b/>
          <w:color w:val="000080"/>
          <w:sz w:val="18"/>
        </w:rPr>
        <w:t xml:space="preserve"> </w:t>
      </w:r>
      <w:proofErr w:type="spellStart"/>
      <w:r w:rsidRPr="00A83941">
        <w:rPr>
          <w:rFonts w:ascii="Verdana" w:hAnsi="Verdana"/>
          <w:b/>
          <w:color w:val="000080"/>
          <w:sz w:val="18"/>
        </w:rPr>
        <w:t>You</w:t>
      </w:r>
      <w:proofErr w:type="spellEnd"/>
      <w:r w:rsidRPr="00A83941">
        <w:rPr>
          <w:rFonts w:ascii="Verdana" w:hAnsi="Verdana"/>
          <w:b/>
          <w:color w:val="000080"/>
          <w:sz w:val="18"/>
        </w:rPr>
        <w:t xml:space="preserve"> Atocha - Paseo de la Infanta Isabel 13, Madrid</w:t>
      </w:r>
      <w:r w:rsidR="00FF3C99" w:rsidRPr="00A83941">
        <w:rPr>
          <w:rFonts w:ascii="Verdana" w:hAnsi="Verdana"/>
          <w:b/>
          <w:color w:val="000080"/>
          <w:sz w:val="18"/>
        </w:rPr>
        <w:t>)</w:t>
      </w:r>
    </w:p>
    <w:p w:rsidR="00DB783C" w:rsidRDefault="00DB783C" w:rsidP="00DB783C">
      <w:pPr>
        <w:jc w:val="both"/>
        <w:rPr>
          <w:rFonts w:ascii="Verdana" w:hAnsi="Verdana" w:cs="Arial"/>
          <w:color w:val="000080"/>
          <w:sz w:val="22"/>
          <w:szCs w:val="22"/>
        </w:rPr>
      </w:pPr>
    </w:p>
    <w:p w:rsidR="00BB518C" w:rsidRDefault="00DB783C" w:rsidP="00BB197C">
      <w:pPr>
        <w:spacing w:before="40" w:after="40"/>
        <w:rPr>
          <w:rFonts w:ascii="Verdana" w:hAnsi="Verdana" w:cs="Arial"/>
          <w:b/>
          <w:noProof/>
          <w:color w:val="333333"/>
        </w:rPr>
      </w:pPr>
      <w:r>
        <w:rPr>
          <w:rFonts w:ascii="Verdana" w:hAnsi="Verdana" w:cs="Arial"/>
          <w:b/>
          <w:noProof/>
          <w:color w:val="333333"/>
        </w:rPr>
        <w:t>Nombre y apellidos</w:t>
      </w:r>
      <w:r w:rsidRPr="009F04F2">
        <w:rPr>
          <w:rFonts w:ascii="Verdana" w:hAnsi="Verdana" w:cs="Arial"/>
          <w:b/>
          <w:noProof/>
          <w:color w:val="333333"/>
        </w:rPr>
        <w:t>:</w:t>
      </w:r>
      <w:r w:rsidR="00A83941">
        <w:rPr>
          <w:rFonts w:ascii="Verdana" w:hAnsi="Verdana" w:cs="Arial"/>
          <w:b/>
          <w:noProof/>
          <w:color w:val="333333"/>
        </w:rPr>
        <w:t xml:space="preserve"> </w:t>
      </w:r>
      <w:sdt>
        <w:sdtPr>
          <w:rPr>
            <w:rFonts w:ascii="Verdana" w:hAnsi="Verdana" w:cs="Arial"/>
            <w:b/>
            <w:noProof/>
            <w:color w:val="333333"/>
          </w:rPr>
          <w:id w:val="1535542673"/>
          <w:placeholder>
            <w:docPart w:val="A5AFE1D1F9CD4DD7AD57345AB5EB08CE"/>
          </w:placeholder>
          <w:showingPlcHdr/>
          <w:text/>
        </w:sdtPr>
        <w:sdtEndPr/>
        <w:sdtContent>
          <w:r w:rsidR="000A28CF" w:rsidRPr="00832853">
            <w:rPr>
              <w:rStyle w:val="Textodelmarcadordeposicin"/>
            </w:rPr>
            <w:t>Haga clic aquí para escribir texto.</w:t>
          </w:r>
        </w:sdtContent>
      </w:sdt>
    </w:p>
    <w:p w:rsidR="00DB783C" w:rsidRPr="00DB783C" w:rsidRDefault="00DB783C" w:rsidP="00BB197C">
      <w:pPr>
        <w:spacing w:before="40" w:after="40"/>
        <w:rPr>
          <w:rFonts w:ascii="Verdana" w:hAnsi="Verdana" w:cs="Arial"/>
          <w:b/>
          <w:noProof/>
          <w:color w:val="333333"/>
          <w:lang w:val="pt-BR"/>
        </w:rPr>
      </w:pPr>
      <w:r w:rsidRPr="00DB783C">
        <w:rPr>
          <w:rFonts w:ascii="Verdana" w:hAnsi="Verdana" w:cs="Arial"/>
          <w:b/>
          <w:noProof/>
          <w:color w:val="333333"/>
          <w:lang w:val="pt-BR"/>
        </w:rPr>
        <w:t xml:space="preserve">Nº de socio: </w:t>
      </w:r>
      <w:sdt>
        <w:sdtPr>
          <w:rPr>
            <w:rFonts w:ascii="Verdana" w:hAnsi="Verdana" w:cs="Arial"/>
            <w:b/>
            <w:noProof/>
            <w:color w:val="333333"/>
            <w:lang w:val="pt-BR"/>
          </w:rPr>
          <w:id w:val="1533838160"/>
          <w:placeholder>
            <w:docPart w:val="FAAF0DA71F4D4175BF19928F02053769"/>
          </w:placeholder>
          <w:showingPlcHdr/>
          <w:text/>
        </w:sdtPr>
        <w:sdtEndPr/>
        <w:sdtContent>
          <w:r w:rsidR="000A28CF" w:rsidRPr="00832853">
            <w:rPr>
              <w:rStyle w:val="Textodelmarcadordeposicin"/>
            </w:rPr>
            <w:t>Haga clic aquí para escribir texto.</w:t>
          </w:r>
        </w:sdtContent>
      </w:sdt>
    </w:p>
    <w:p w:rsidR="00DB783C" w:rsidRPr="00DB783C" w:rsidRDefault="00DB783C" w:rsidP="00BB197C">
      <w:pPr>
        <w:spacing w:before="40" w:after="40"/>
        <w:rPr>
          <w:rFonts w:ascii="Verdana" w:hAnsi="Verdana" w:cs="Arial"/>
          <w:b/>
          <w:noProof/>
          <w:color w:val="333333"/>
          <w:lang w:val="pt-BR"/>
        </w:rPr>
      </w:pPr>
      <w:r w:rsidRPr="00DB783C">
        <w:rPr>
          <w:rFonts w:ascii="Verdana" w:hAnsi="Verdana" w:cs="Arial"/>
          <w:b/>
          <w:noProof/>
          <w:color w:val="333333"/>
          <w:lang w:val="pt-BR"/>
        </w:rPr>
        <w:t>Nº de DNI</w:t>
      </w:r>
      <w:r>
        <w:rPr>
          <w:rFonts w:ascii="Verdana" w:hAnsi="Verdana" w:cs="Arial"/>
          <w:b/>
          <w:noProof/>
          <w:color w:val="333333"/>
          <w:lang w:val="pt-BR"/>
        </w:rPr>
        <w:t xml:space="preserve"> (para certificado de asistencia)</w:t>
      </w:r>
      <w:r w:rsidRPr="00DB783C">
        <w:rPr>
          <w:rFonts w:ascii="Verdana" w:hAnsi="Verdana" w:cs="Arial"/>
          <w:b/>
          <w:noProof/>
          <w:color w:val="333333"/>
          <w:lang w:val="pt-BR"/>
        </w:rPr>
        <w:t xml:space="preserve">: </w:t>
      </w:r>
      <w:sdt>
        <w:sdtPr>
          <w:rPr>
            <w:rFonts w:ascii="Verdana" w:hAnsi="Verdana" w:cs="Arial"/>
            <w:b/>
            <w:noProof/>
            <w:color w:val="333333"/>
            <w:lang w:val="pt-BR"/>
          </w:rPr>
          <w:id w:val="-489642035"/>
          <w:placeholder>
            <w:docPart w:val="4DE3CDB2E45741E4B708E46222353306"/>
          </w:placeholder>
          <w:showingPlcHdr/>
          <w:text/>
        </w:sdtPr>
        <w:sdtEndPr/>
        <w:sdtContent>
          <w:r w:rsidR="00BB518C" w:rsidRPr="00832853">
            <w:rPr>
              <w:rStyle w:val="Textodelmarcadordeposicin"/>
            </w:rPr>
            <w:t>Haga clic aquí para escribir texto.</w:t>
          </w:r>
        </w:sdtContent>
      </w:sdt>
    </w:p>
    <w:p w:rsidR="00DB783C" w:rsidRDefault="00DB783C" w:rsidP="00BB197C">
      <w:pPr>
        <w:spacing w:before="40" w:after="40"/>
        <w:rPr>
          <w:rFonts w:ascii="Verdana" w:hAnsi="Verdana" w:cs="Arial"/>
          <w:b/>
          <w:noProof/>
          <w:color w:val="333333"/>
        </w:rPr>
      </w:pPr>
      <w:r>
        <w:rPr>
          <w:rFonts w:ascii="Verdana" w:hAnsi="Verdana" w:cs="Arial"/>
          <w:b/>
          <w:noProof/>
          <w:color w:val="333333"/>
        </w:rPr>
        <w:t>Puesto de trabajo</w:t>
      </w:r>
      <w:r w:rsidRPr="009F04F2">
        <w:rPr>
          <w:rFonts w:ascii="Verdana" w:hAnsi="Verdana" w:cs="Arial"/>
          <w:b/>
          <w:noProof/>
          <w:color w:val="333333"/>
        </w:rPr>
        <w:t>:</w:t>
      </w:r>
      <w:r>
        <w:rPr>
          <w:rFonts w:ascii="Verdana" w:hAnsi="Verdana" w:cs="Arial"/>
          <w:b/>
          <w:noProof/>
          <w:color w:val="333333"/>
        </w:rPr>
        <w:t xml:space="preserve"> </w:t>
      </w:r>
      <w:sdt>
        <w:sdtPr>
          <w:rPr>
            <w:rFonts w:ascii="Verdana" w:hAnsi="Verdana" w:cs="Arial"/>
            <w:b/>
            <w:noProof/>
            <w:color w:val="333333"/>
          </w:rPr>
          <w:id w:val="-1100948887"/>
          <w:placeholder>
            <w:docPart w:val="714CBCAEBB054F81B93AF7CE2163C8CC"/>
          </w:placeholder>
          <w:showingPlcHdr/>
          <w:text/>
        </w:sdtPr>
        <w:sdtEndPr/>
        <w:sdtContent>
          <w:r w:rsidR="00BB518C" w:rsidRPr="00832853">
            <w:rPr>
              <w:rStyle w:val="Textodelmarcadordeposicin"/>
            </w:rPr>
            <w:t>Haga clic aquí para escribir texto.</w:t>
          </w:r>
        </w:sdtContent>
      </w:sdt>
    </w:p>
    <w:p w:rsidR="00DB783C" w:rsidRDefault="00DB783C" w:rsidP="00BB197C">
      <w:pPr>
        <w:spacing w:before="40" w:after="40"/>
        <w:rPr>
          <w:rFonts w:ascii="Verdana" w:hAnsi="Verdana" w:cs="Arial"/>
          <w:b/>
          <w:noProof/>
          <w:color w:val="333333"/>
        </w:rPr>
      </w:pPr>
      <w:r w:rsidRPr="009F04F2">
        <w:rPr>
          <w:rFonts w:ascii="Verdana" w:hAnsi="Verdana" w:cs="Arial"/>
          <w:b/>
          <w:noProof/>
          <w:color w:val="333333"/>
        </w:rPr>
        <w:t>Centro de trabajo:</w:t>
      </w:r>
      <w:r>
        <w:rPr>
          <w:rFonts w:ascii="Verdana" w:hAnsi="Verdana" w:cs="Arial"/>
          <w:b/>
          <w:noProof/>
          <w:color w:val="333333"/>
        </w:rPr>
        <w:t xml:space="preserve"> </w:t>
      </w:r>
      <w:sdt>
        <w:sdtPr>
          <w:rPr>
            <w:rFonts w:ascii="Verdana" w:hAnsi="Verdana" w:cs="Arial"/>
            <w:b/>
            <w:noProof/>
            <w:color w:val="333333"/>
          </w:rPr>
          <w:id w:val="1219399854"/>
          <w:placeholder>
            <w:docPart w:val="1844BD0140E84D9DA09FE98C3820CDBC"/>
          </w:placeholder>
          <w:showingPlcHdr/>
          <w:text/>
        </w:sdtPr>
        <w:sdtEndPr/>
        <w:sdtContent>
          <w:r w:rsidR="00BB518C" w:rsidRPr="00832853">
            <w:rPr>
              <w:rStyle w:val="Textodelmarcadordeposicin"/>
            </w:rPr>
            <w:t>Haga clic aquí para escribir texto.</w:t>
          </w:r>
        </w:sdtContent>
      </w:sdt>
    </w:p>
    <w:p w:rsidR="00DB783C" w:rsidRDefault="00DB783C" w:rsidP="00BB197C">
      <w:pPr>
        <w:tabs>
          <w:tab w:val="left" w:pos="6768"/>
        </w:tabs>
        <w:spacing w:before="40" w:after="40"/>
        <w:rPr>
          <w:rFonts w:ascii="Verdana" w:hAnsi="Verdana" w:cs="Arial"/>
          <w:b/>
          <w:noProof/>
          <w:color w:val="333333"/>
          <w:lang w:val="pt-BR"/>
        </w:rPr>
      </w:pPr>
      <w:r w:rsidRPr="00B10537">
        <w:rPr>
          <w:rFonts w:ascii="Verdana" w:hAnsi="Verdana" w:cs="Arial"/>
          <w:b/>
          <w:noProof/>
          <w:color w:val="333333"/>
          <w:lang w:val="pt-BR"/>
        </w:rPr>
        <w:t xml:space="preserve">Provincia: </w:t>
      </w:r>
      <w:sdt>
        <w:sdtPr>
          <w:rPr>
            <w:rFonts w:ascii="Verdana" w:hAnsi="Verdana" w:cs="Arial"/>
            <w:b/>
            <w:noProof/>
            <w:color w:val="333333"/>
            <w:lang w:val="pt-BR"/>
          </w:rPr>
          <w:id w:val="-1107117074"/>
          <w:placeholder>
            <w:docPart w:val="A2F8AE5F67AE4FDAA38E35C487203FB8"/>
          </w:placeholder>
          <w:showingPlcHdr/>
          <w:text/>
        </w:sdtPr>
        <w:sdtEndPr/>
        <w:sdtContent>
          <w:r w:rsidR="00BB518C" w:rsidRPr="00832853">
            <w:rPr>
              <w:rStyle w:val="Textodelmarcadordeposicin"/>
            </w:rPr>
            <w:t>Haga clic aquí para escribir texto.</w:t>
          </w:r>
        </w:sdtContent>
      </w:sdt>
    </w:p>
    <w:p w:rsidR="00A83941" w:rsidRPr="00B10537" w:rsidRDefault="00A83941" w:rsidP="00BB197C">
      <w:pPr>
        <w:tabs>
          <w:tab w:val="left" w:pos="6768"/>
        </w:tabs>
        <w:spacing w:before="40" w:after="40"/>
        <w:rPr>
          <w:rFonts w:ascii="Verdana" w:hAnsi="Verdana" w:cs="Arial"/>
          <w:b/>
          <w:noProof/>
          <w:color w:val="333333"/>
          <w:lang w:val="pt-BR"/>
        </w:rPr>
      </w:pPr>
      <w:r>
        <w:rPr>
          <w:rFonts w:ascii="Verdana" w:hAnsi="Verdana" w:cs="Arial"/>
          <w:b/>
          <w:noProof/>
          <w:color w:val="333333"/>
          <w:lang w:val="pt-BR"/>
        </w:rPr>
        <w:t xml:space="preserve">Vocalía de </w:t>
      </w:r>
      <w:r w:rsidRPr="00A83941">
        <w:rPr>
          <w:rFonts w:ascii="Verdana" w:hAnsi="Verdana" w:cs="Arial"/>
          <w:b/>
          <w:noProof/>
          <w:color w:val="333333"/>
          <w:lang w:val="pt-BR"/>
        </w:rPr>
        <w:t xml:space="preserve">la SEFAP: </w:t>
      </w:r>
      <w:sdt>
        <w:sdtPr>
          <w:rPr>
            <w:rFonts w:ascii="Verdana" w:hAnsi="Verdana" w:cs="Arial"/>
            <w:b/>
            <w:noProof/>
            <w:color w:val="333333"/>
            <w:lang w:val="pt-BR"/>
          </w:rPr>
          <w:id w:val="266286378"/>
          <w:placeholder>
            <w:docPart w:val="09FE8FC785FC494BAABEA84C3B72DF4C"/>
          </w:placeholder>
          <w:showingPlcHdr/>
          <w:text/>
        </w:sdtPr>
        <w:sdtEndPr/>
        <w:sdtContent>
          <w:r w:rsidR="00BB518C" w:rsidRPr="00832853">
            <w:rPr>
              <w:rStyle w:val="Textodelmarcadordeposicin"/>
            </w:rPr>
            <w:t>Haga clic aquí para escribir texto.</w:t>
          </w:r>
        </w:sdtContent>
      </w:sdt>
    </w:p>
    <w:p w:rsidR="00DB783C" w:rsidRPr="00B10537" w:rsidRDefault="00DB783C" w:rsidP="00BB197C">
      <w:pPr>
        <w:tabs>
          <w:tab w:val="left" w:pos="6768"/>
        </w:tabs>
        <w:spacing w:before="40" w:after="40"/>
        <w:rPr>
          <w:rFonts w:ascii="Verdana" w:hAnsi="Verdana" w:cs="Arial"/>
          <w:b/>
          <w:noProof/>
          <w:color w:val="333333"/>
          <w:sz w:val="22"/>
          <w:szCs w:val="22"/>
          <w:lang w:val="pt-BR"/>
        </w:rPr>
      </w:pPr>
      <w:r w:rsidRPr="00B10537">
        <w:rPr>
          <w:rFonts w:ascii="Verdana" w:hAnsi="Verdana" w:cs="Arial"/>
          <w:b/>
          <w:noProof/>
          <w:color w:val="333333"/>
          <w:lang w:val="pt-BR"/>
        </w:rPr>
        <w:t xml:space="preserve">E-mail: </w:t>
      </w:r>
      <w:sdt>
        <w:sdtPr>
          <w:rPr>
            <w:rFonts w:ascii="Verdana" w:hAnsi="Verdana" w:cs="Arial"/>
            <w:b/>
            <w:noProof/>
            <w:color w:val="333333"/>
            <w:lang w:val="pt-BR"/>
          </w:rPr>
          <w:id w:val="-437066825"/>
          <w:placeholder>
            <w:docPart w:val="3A43268523C244B9AD4965B96BCEADDC"/>
          </w:placeholder>
          <w:showingPlcHdr/>
          <w:text/>
        </w:sdtPr>
        <w:sdtEndPr/>
        <w:sdtContent>
          <w:r w:rsidR="00BB518C" w:rsidRPr="00832853">
            <w:rPr>
              <w:rStyle w:val="Textodelmarcadordeposicin"/>
            </w:rPr>
            <w:t>Haga clic aquí para escribir texto.</w:t>
          </w:r>
        </w:sdtContent>
      </w:sdt>
    </w:p>
    <w:p w:rsidR="00DB783C" w:rsidRPr="00BB197C" w:rsidRDefault="00DB783C" w:rsidP="00BB197C">
      <w:pPr>
        <w:tabs>
          <w:tab w:val="left" w:pos="6768"/>
        </w:tabs>
        <w:spacing w:before="40" w:after="40"/>
        <w:rPr>
          <w:rFonts w:ascii="Verdana" w:hAnsi="Verdana" w:cs="Arial"/>
          <w:b/>
          <w:noProof/>
          <w:color w:val="333333"/>
        </w:rPr>
      </w:pPr>
      <w:r w:rsidRPr="00BB197C">
        <w:rPr>
          <w:rFonts w:ascii="Verdana" w:hAnsi="Verdana" w:cs="Arial"/>
          <w:b/>
          <w:noProof/>
          <w:color w:val="333333"/>
        </w:rPr>
        <w:t>Teléfono</w:t>
      </w:r>
      <w:r w:rsidR="00B10537" w:rsidRPr="00BB197C">
        <w:rPr>
          <w:rFonts w:ascii="Verdana" w:hAnsi="Verdana" w:cs="Arial"/>
          <w:b/>
          <w:noProof/>
          <w:color w:val="333333"/>
        </w:rPr>
        <w:t xml:space="preserve"> de contacto</w:t>
      </w:r>
      <w:r w:rsidRPr="00BB197C">
        <w:rPr>
          <w:rFonts w:ascii="Verdana" w:hAnsi="Verdana" w:cs="Arial"/>
          <w:b/>
          <w:noProof/>
          <w:color w:val="333333"/>
        </w:rPr>
        <w:t>:</w:t>
      </w:r>
      <w:r w:rsidR="00A83941" w:rsidRPr="00BB197C">
        <w:rPr>
          <w:rFonts w:ascii="Verdana" w:hAnsi="Verdana" w:cs="Arial"/>
          <w:b/>
          <w:noProof/>
          <w:color w:val="333333"/>
        </w:rPr>
        <w:t xml:space="preserve"> </w:t>
      </w:r>
      <w:sdt>
        <w:sdtPr>
          <w:rPr>
            <w:rFonts w:ascii="Verdana" w:hAnsi="Verdana" w:cs="Arial"/>
            <w:b/>
            <w:noProof/>
            <w:color w:val="333333"/>
          </w:rPr>
          <w:id w:val="1463618928"/>
          <w:placeholder>
            <w:docPart w:val="77220E98FE4E45CCA428C75B38722EBC"/>
          </w:placeholder>
          <w:showingPlcHdr/>
          <w:text/>
        </w:sdtPr>
        <w:sdtEndPr/>
        <w:sdtContent>
          <w:r w:rsidR="001E2D0A" w:rsidRPr="00832853">
            <w:rPr>
              <w:rStyle w:val="Textodelmarcadordeposicin"/>
            </w:rPr>
            <w:t>Haga clic aquí para escribir texto.</w:t>
          </w:r>
        </w:sdtContent>
      </w:sdt>
    </w:p>
    <w:p w:rsidR="00DB783C" w:rsidRDefault="00DB783C" w:rsidP="00DB783C">
      <w:pPr>
        <w:pBdr>
          <w:bottom w:val="single" w:sz="12" w:space="1" w:color="auto"/>
        </w:pBdr>
        <w:tabs>
          <w:tab w:val="left" w:pos="6768"/>
        </w:tabs>
        <w:rPr>
          <w:rFonts w:ascii="Verdana" w:hAnsi="Verdana" w:cs="Arial"/>
          <w:b/>
          <w:noProof/>
          <w:color w:val="333333"/>
        </w:rPr>
      </w:pPr>
    </w:p>
    <w:p w:rsidR="00733BE4" w:rsidRPr="00733BE4" w:rsidRDefault="00733BE4" w:rsidP="00DB783C">
      <w:pPr>
        <w:pBdr>
          <w:bottom w:val="single" w:sz="12" w:space="1" w:color="auto"/>
        </w:pBdr>
        <w:tabs>
          <w:tab w:val="left" w:pos="6768"/>
        </w:tabs>
        <w:rPr>
          <w:rFonts w:ascii="Verdana" w:hAnsi="Verdana" w:cs="Arial"/>
          <w:b/>
          <w:noProof/>
          <w:color w:val="333333"/>
          <w:sz w:val="22"/>
        </w:rPr>
      </w:pPr>
      <w:r w:rsidRPr="00733BE4">
        <w:rPr>
          <w:rFonts w:ascii="Verdana" w:hAnsi="Verdana" w:cs="Arial"/>
          <w:b/>
          <w:noProof/>
          <w:color w:val="333333"/>
          <w:sz w:val="22"/>
        </w:rPr>
        <w:t>Maque la opción que desea:</w:t>
      </w:r>
    </w:p>
    <w:p w:rsidR="00733BE4" w:rsidRDefault="00733BE4" w:rsidP="00733BE4">
      <w:pPr>
        <w:pBdr>
          <w:bottom w:val="single" w:sz="12" w:space="1" w:color="auto"/>
        </w:pBdr>
        <w:tabs>
          <w:tab w:val="left" w:pos="6768"/>
        </w:tabs>
        <w:rPr>
          <w:rFonts w:ascii="Verdana" w:hAnsi="Verdana" w:cs="Arial"/>
          <w:b/>
          <w:noProof/>
          <w:color w:val="333333"/>
          <w:sz w:val="22"/>
        </w:rPr>
      </w:pPr>
      <w:r>
        <w:rPr>
          <w:rFonts w:ascii="Verdana" w:hAnsi="Verdana" w:cs="Arial"/>
          <w:b/>
          <w:noProof/>
          <w:color w:val="333333"/>
          <w:sz w:val="22"/>
        </w:rPr>
        <w:t xml:space="preserve">- </w:t>
      </w:r>
      <w:r w:rsidRPr="00733BE4">
        <w:rPr>
          <w:rFonts w:ascii="Verdana" w:hAnsi="Verdana" w:cs="Arial"/>
          <w:b/>
          <w:noProof/>
          <w:color w:val="333333"/>
          <w:sz w:val="22"/>
        </w:rPr>
        <w:t>Solicito beca del patrocinador para transporte y alojamiento:</w:t>
      </w:r>
      <w:r>
        <w:rPr>
          <w:rFonts w:ascii="Verdana" w:hAnsi="Verdana" w:cs="Arial"/>
          <w:b/>
          <w:noProof/>
          <w:color w:val="333333"/>
          <w:sz w:val="22"/>
        </w:rPr>
        <w:t xml:space="preserve"> </w:t>
      </w:r>
      <w:sdt>
        <w:sdtPr>
          <w:rPr>
            <w:rFonts w:ascii="Verdana" w:hAnsi="Verdana" w:cs="Arial"/>
            <w:b/>
            <w:noProof/>
            <w:color w:val="333333"/>
            <w:sz w:val="22"/>
          </w:rPr>
          <w:id w:val="20152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D0A">
            <w:rPr>
              <w:rFonts w:ascii="MS Gothic" w:eastAsia="MS Gothic" w:hAnsi="MS Gothic" w:cs="Arial" w:hint="eastAsia"/>
              <w:b/>
              <w:noProof/>
              <w:color w:val="333333"/>
              <w:sz w:val="22"/>
            </w:rPr>
            <w:t>☐</w:t>
          </w:r>
        </w:sdtContent>
      </w:sdt>
    </w:p>
    <w:p w:rsidR="00733BE4" w:rsidRPr="00733BE4" w:rsidRDefault="00733BE4" w:rsidP="00DB783C">
      <w:pPr>
        <w:pBdr>
          <w:bottom w:val="single" w:sz="12" w:space="1" w:color="auto"/>
        </w:pBdr>
        <w:tabs>
          <w:tab w:val="left" w:pos="6768"/>
        </w:tabs>
        <w:rPr>
          <w:rFonts w:ascii="Verdana" w:hAnsi="Verdana" w:cs="Arial"/>
          <w:b/>
          <w:noProof/>
          <w:color w:val="333333"/>
          <w:sz w:val="22"/>
        </w:rPr>
      </w:pPr>
      <w:r>
        <w:rPr>
          <w:rFonts w:ascii="Verdana" w:hAnsi="Verdana" w:cs="Arial"/>
          <w:b/>
          <w:noProof/>
          <w:color w:val="333333"/>
          <w:sz w:val="22"/>
        </w:rPr>
        <w:t xml:space="preserve">- NO necesito beca de transporte ni alojamiento: </w:t>
      </w:r>
      <w:sdt>
        <w:sdtPr>
          <w:rPr>
            <w:rFonts w:ascii="Verdana" w:hAnsi="Verdana" w:cs="Arial"/>
            <w:b/>
            <w:noProof/>
            <w:color w:val="333333"/>
            <w:sz w:val="22"/>
          </w:rPr>
          <w:id w:val="170382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D0A">
            <w:rPr>
              <w:rFonts w:ascii="MS Gothic" w:eastAsia="MS Gothic" w:hAnsi="MS Gothic" w:cs="Arial" w:hint="eastAsia"/>
              <w:b/>
              <w:noProof/>
              <w:color w:val="333333"/>
              <w:sz w:val="22"/>
            </w:rPr>
            <w:t>☐</w:t>
          </w:r>
        </w:sdtContent>
      </w:sdt>
    </w:p>
    <w:p w:rsidR="00BB197C" w:rsidRDefault="00BB197C" w:rsidP="00DB783C">
      <w:pPr>
        <w:pBdr>
          <w:bottom w:val="single" w:sz="12" w:space="1" w:color="auto"/>
        </w:pBdr>
        <w:tabs>
          <w:tab w:val="left" w:pos="6768"/>
        </w:tabs>
        <w:rPr>
          <w:rFonts w:ascii="Verdana" w:hAnsi="Verdana" w:cs="Arial"/>
          <w:b/>
          <w:noProof/>
          <w:color w:val="333333"/>
        </w:rPr>
      </w:pPr>
    </w:p>
    <w:p w:rsidR="00DB783C" w:rsidRPr="00BB197C" w:rsidRDefault="00DB783C" w:rsidP="00DB783C">
      <w:pPr>
        <w:tabs>
          <w:tab w:val="left" w:pos="5760"/>
        </w:tabs>
        <w:ind w:right="278"/>
        <w:jc w:val="both"/>
        <w:outlineLvl w:val="0"/>
        <w:rPr>
          <w:rFonts w:ascii="Verdana" w:hAnsi="Verdana" w:cs="Arial"/>
          <w:sz w:val="22"/>
          <w:szCs w:val="22"/>
        </w:rPr>
      </w:pPr>
    </w:p>
    <w:p w:rsidR="00DB783C" w:rsidRPr="00CB3C54" w:rsidRDefault="00DB783C" w:rsidP="00DB783C">
      <w:pPr>
        <w:tabs>
          <w:tab w:val="left" w:pos="576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102598">
        <w:rPr>
          <w:rFonts w:ascii="Verdana" w:hAnsi="Verdana" w:cs="Arial"/>
          <w:sz w:val="22"/>
          <w:szCs w:val="22"/>
        </w:rPr>
        <w:t xml:space="preserve">Enviar </w:t>
      </w:r>
      <w:r>
        <w:rPr>
          <w:rFonts w:ascii="Verdana" w:hAnsi="Verdana" w:cs="Arial"/>
          <w:sz w:val="22"/>
          <w:szCs w:val="22"/>
        </w:rPr>
        <w:t>e</w:t>
      </w:r>
      <w:r w:rsidRPr="00102598">
        <w:rPr>
          <w:rFonts w:ascii="Verdana" w:hAnsi="Verdana" w:cs="Arial"/>
          <w:sz w:val="22"/>
          <w:szCs w:val="22"/>
        </w:rPr>
        <w:t xml:space="preserve">ste formulario </w:t>
      </w:r>
      <w:r>
        <w:rPr>
          <w:rFonts w:ascii="Verdana" w:hAnsi="Verdana" w:cs="Arial"/>
          <w:sz w:val="22"/>
          <w:szCs w:val="22"/>
        </w:rPr>
        <w:t>cumplimentado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por correo electrónico a</w:t>
      </w:r>
      <w:r w:rsidR="00B10537">
        <w:rPr>
          <w:rFonts w:ascii="Verdana" w:hAnsi="Verdana" w:cs="Arial"/>
          <w:sz w:val="22"/>
          <w:szCs w:val="22"/>
        </w:rPr>
        <w:t xml:space="preserve"> la siguiente dirección</w:t>
      </w:r>
      <w:r w:rsidR="00CB3C54"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 xml:space="preserve"> </w:t>
      </w:r>
      <w:hyperlink r:id="rId6" w:history="1">
        <w:r w:rsidR="00EB6E17" w:rsidRPr="00E17D39">
          <w:rPr>
            <w:rStyle w:val="Hipervnculo"/>
            <w:rFonts w:ascii="Verdana" w:hAnsi="Verdana" w:cs="Arial"/>
            <w:sz w:val="22"/>
            <w:szCs w:val="22"/>
          </w:rPr>
          <w:t>secsefap@sefap.org</w:t>
        </w:r>
      </w:hyperlink>
      <w:r w:rsidR="00EB6E17">
        <w:rPr>
          <w:rFonts w:ascii="Verdana" w:hAnsi="Verdana" w:cs="Arial"/>
          <w:sz w:val="22"/>
          <w:szCs w:val="22"/>
        </w:rPr>
        <w:t xml:space="preserve"> </w:t>
      </w:r>
      <w:r w:rsidR="00003BD0">
        <w:rPr>
          <w:rFonts w:ascii="Verdana" w:hAnsi="Verdana" w:cs="Arial"/>
          <w:sz w:val="22"/>
          <w:szCs w:val="22"/>
        </w:rPr>
        <w:t xml:space="preserve">o por fax al </w:t>
      </w:r>
      <w:r w:rsidR="007D242F">
        <w:rPr>
          <w:rFonts w:ascii="Verdana" w:hAnsi="Verdana" w:cs="Arial"/>
          <w:sz w:val="22"/>
          <w:szCs w:val="22"/>
        </w:rPr>
        <w:t xml:space="preserve">91 4328100, </w:t>
      </w:r>
      <w:r w:rsidR="00CB3C54" w:rsidRPr="00CB3C54">
        <w:rPr>
          <w:rFonts w:ascii="Verdana" w:hAnsi="Verdana" w:cs="Arial"/>
          <w:b/>
          <w:i/>
          <w:sz w:val="22"/>
          <w:szCs w:val="22"/>
        </w:rPr>
        <w:t xml:space="preserve">entre el </w:t>
      </w:r>
      <w:r w:rsidR="003F6802">
        <w:rPr>
          <w:rFonts w:ascii="Verdana" w:hAnsi="Verdana" w:cs="Arial"/>
          <w:b/>
          <w:i/>
          <w:sz w:val="22"/>
          <w:szCs w:val="22"/>
        </w:rPr>
        <w:t>16 y el 25 de abril de 2018</w:t>
      </w:r>
      <w:r w:rsidR="00BB197C">
        <w:rPr>
          <w:rFonts w:ascii="Verdana" w:hAnsi="Verdana" w:cs="Arial"/>
          <w:b/>
          <w:i/>
          <w:sz w:val="22"/>
          <w:szCs w:val="22"/>
        </w:rPr>
        <w:t xml:space="preserve"> </w:t>
      </w:r>
      <w:r w:rsidR="00CB3C54">
        <w:rPr>
          <w:rFonts w:ascii="Verdana" w:hAnsi="Verdana" w:cs="Arial"/>
          <w:b/>
          <w:sz w:val="22"/>
          <w:szCs w:val="22"/>
        </w:rPr>
        <w:t>(ambos inclui</w:t>
      </w:r>
      <w:r w:rsidR="00CB3C54" w:rsidRPr="00CB3C54">
        <w:rPr>
          <w:rFonts w:ascii="Verdana" w:hAnsi="Verdana" w:cs="Arial"/>
          <w:b/>
          <w:sz w:val="22"/>
          <w:szCs w:val="22"/>
        </w:rPr>
        <w:t>dos).</w:t>
      </w:r>
    </w:p>
    <w:p w:rsidR="00DB783C" w:rsidRPr="001C06D9" w:rsidRDefault="00DB783C" w:rsidP="00DB783C">
      <w:pPr>
        <w:tabs>
          <w:tab w:val="left" w:pos="5760"/>
        </w:tabs>
        <w:ind w:right="278"/>
        <w:jc w:val="both"/>
        <w:outlineLvl w:val="0"/>
        <w:rPr>
          <w:rFonts w:ascii="Verdana" w:hAnsi="Verdana" w:cs="Arial"/>
          <w:sz w:val="22"/>
          <w:szCs w:val="22"/>
        </w:rPr>
      </w:pPr>
    </w:p>
    <w:p w:rsidR="00DB783C" w:rsidRPr="001C06D9" w:rsidRDefault="00DB783C" w:rsidP="00DB783C">
      <w:pPr>
        <w:ind w:right="278"/>
        <w:jc w:val="both"/>
        <w:rPr>
          <w:rFonts w:ascii="Verdana" w:hAnsi="Verdana" w:cs="Arial"/>
          <w:sz w:val="22"/>
          <w:szCs w:val="22"/>
        </w:rPr>
      </w:pPr>
      <w:r w:rsidRPr="001C06D9">
        <w:rPr>
          <w:rFonts w:ascii="Verdana" w:hAnsi="Verdana" w:cs="Arial"/>
          <w:b/>
          <w:sz w:val="22"/>
          <w:szCs w:val="22"/>
        </w:rPr>
        <w:t xml:space="preserve">Número de Plazas: </w:t>
      </w:r>
      <w:r w:rsidR="00A83941">
        <w:rPr>
          <w:rFonts w:ascii="Verdana" w:hAnsi="Verdana" w:cs="Arial"/>
          <w:sz w:val="22"/>
          <w:szCs w:val="22"/>
        </w:rPr>
        <w:t>50</w:t>
      </w:r>
      <w:r w:rsidR="00BB197C">
        <w:rPr>
          <w:rFonts w:ascii="Verdana" w:hAnsi="Verdana" w:cs="Arial"/>
          <w:sz w:val="22"/>
          <w:szCs w:val="22"/>
        </w:rPr>
        <w:t>;</w:t>
      </w:r>
    </w:p>
    <w:p w:rsidR="00DB783C" w:rsidRPr="001C06D9" w:rsidRDefault="00DB783C" w:rsidP="00CB3C54">
      <w:pPr>
        <w:tabs>
          <w:tab w:val="left" w:pos="5760"/>
        </w:tabs>
        <w:ind w:right="278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B783C" w:rsidRPr="00E843E3" w:rsidRDefault="00DB783C" w:rsidP="00427086">
      <w:pPr>
        <w:tabs>
          <w:tab w:val="left" w:pos="5760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523331">
        <w:rPr>
          <w:rFonts w:ascii="Verdana" w:hAnsi="Verdana" w:cs="Arial"/>
          <w:b/>
          <w:sz w:val="22"/>
          <w:szCs w:val="22"/>
        </w:rPr>
        <w:t>Selección de Alumnos</w:t>
      </w:r>
      <w:r w:rsidR="007757F1">
        <w:rPr>
          <w:rFonts w:ascii="Verdana" w:hAnsi="Verdana" w:cs="Arial"/>
          <w:sz w:val="22"/>
          <w:szCs w:val="22"/>
        </w:rPr>
        <w:t>: e</w:t>
      </w:r>
      <w:r w:rsidRPr="00523331">
        <w:rPr>
          <w:rFonts w:ascii="Verdana" w:hAnsi="Verdana" w:cs="Arial"/>
          <w:sz w:val="22"/>
          <w:szCs w:val="22"/>
        </w:rPr>
        <w:t>ntre las solicitudes recibidas</w:t>
      </w:r>
      <w:r w:rsidR="00570CDE">
        <w:rPr>
          <w:rFonts w:ascii="Verdana" w:hAnsi="Verdana" w:cs="Arial"/>
          <w:sz w:val="22"/>
          <w:szCs w:val="22"/>
        </w:rPr>
        <w:t xml:space="preserve"> de socios de la SEFAP</w:t>
      </w:r>
      <w:r w:rsidR="00BB0EF2">
        <w:rPr>
          <w:rFonts w:ascii="Verdana" w:hAnsi="Verdana" w:cs="Arial"/>
          <w:sz w:val="22"/>
          <w:szCs w:val="22"/>
        </w:rPr>
        <w:t xml:space="preserve"> en el plazo estipulado</w:t>
      </w:r>
      <w:r w:rsidRPr="00523331">
        <w:rPr>
          <w:rFonts w:ascii="Verdana" w:hAnsi="Verdana" w:cs="Arial"/>
          <w:sz w:val="22"/>
          <w:szCs w:val="22"/>
        </w:rPr>
        <w:t xml:space="preserve">, </w:t>
      </w:r>
      <w:r w:rsidR="006578A0">
        <w:rPr>
          <w:rFonts w:ascii="Verdana" w:hAnsi="Verdana" w:cs="Arial"/>
          <w:sz w:val="22"/>
          <w:szCs w:val="22"/>
        </w:rPr>
        <w:t>se efectuará</w:t>
      </w:r>
      <w:r w:rsidR="00BB0EF2">
        <w:rPr>
          <w:rFonts w:ascii="Verdana" w:hAnsi="Verdana" w:cs="Arial"/>
          <w:sz w:val="22"/>
          <w:szCs w:val="22"/>
        </w:rPr>
        <w:t xml:space="preserve"> </w:t>
      </w:r>
      <w:r w:rsidR="00427086">
        <w:rPr>
          <w:rFonts w:ascii="Verdana" w:hAnsi="Verdana" w:cs="Arial"/>
          <w:sz w:val="22"/>
          <w:szCs w:val="22"/>
        </w:rPr>
        <w:t>sorteo</w:t>
      </w:r>
      <w:r w:rsidR="006578A0">
        <w:rPr>
          <w:rFonts w:ascii="Verdana" w:hAnsi="Verdana" w:cs="Arial"/>
          <w:sz w:val="22"/>
          <w:szCs w:val="22"/>
        </w:rPr>
        <w:t xml:space="preserve"> </w:t>
      </w:r>
      <w:r w:rsidR="00427086">
        <w:rPr>
          <w:rFonts w:ascii="Verdana" w:hAnsi="Verdana" w:cs="Arial"/>
          <w:sz w:val="22"/>
          <w:szCs w:val="22"/>
        </w:rPr>
        <w:t>si procede</w:t>
      </w:r>
      <w:r>
        <w:rPr>
          <w:rFonts w:ascii="Verdana" w:hAnsi="Verdana" w:cs="Arial"/>
          <w:sz w:val="22"/>
          <w:szCs w:val="22"/>
        </w:rPr>
        <w:t>.</w:t>
      </w:r>
      <w:r w:rsidR="00427086">
        <w:rPr>
          <w:rFonts w:ascii="Verdana" w:hAnsi="Verdana" w:cs="Arial"/>
          <w:sz w:val="22"/>
          <w:szCs w:val="22"/>
        </w:rPr>
        <w:t xml:space="preserve"> </w:t>
      </w:r>
      <w:r w:rsidRPr="00E843E3">
        <w:rPr>
          <w:rFonts w:ascii="Verdana" w:hAnsi="Verdana" w:cs="Arial"/>
          <w:sz w:val="22"/>
          <w:szCs w:val="22"/>
        </w:rPr>
        <w:t>La notificación de la admisión al curso se realizará a través de</w:t>
      </w:r>
      <w:r w:rsidR="00BB197C">
        <w:rPr>
          <w:rFonts w:ascii="Verdana" w:hAnsi="Verdana" w:cs="Arial"/>
          <w:sz w:val="22"/>
          <w:szCs w:val="22"/>
        </w:rPr>
        <w:t>l</w:t>
      </w:r>
      <w:r w:rsidRPr="00E843E3">
        <w:rPr>
          <w:rFonts w:ascii="Verdana" w:hAnsi="Verdana" w:cs="Arial"/>
          <w:sz w:val="22"/>
          <w:szCs w:val="22"/>
        </w:rPr>
        <w:t xml:space="preserve"> correo electrónico</w:t>
      </w:r>
      <w:r w:rsidR="00BB0EF2">
        <w:rPr>
          <w:rFonts w:ascii="Verdana" w:hAnsi="Verdana" w:cs="Arial"/>
          <w:sz w:val="22"/>
          <w:szCs w:val="22"/>
        </w:rPr>
        <w:t xml:space="preserve"> facilitado</w:t>
      </w:r>
      <w:r w:rsidRPr="00E843E3">
        <w:rPr>
          <w:rFonts w:ascii="Verdana" w:hAnsi="Verdana" w:cs="Arial"/>
          <w:sz w:val="22"/>
          <w:szCs w:val="22"/>
        </w:rPr>
        <w:t>.</w:t>
      </w:r>
    </w:p>
    <w:p w:rsidR="00DB783C" w:rsidRDefault="00DB783C" w:rsidP="00DB783C">
      <w:pPr>
        <w:tabs>
          <w:tab w:val="left" w:pos="5760"/>
        </w:tabs>
        <w:ind w:right="278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B783C" w:rsidRDefault="00DB783C" w:rsidP="00DB783C">
      <w:pPr>
        <w:tabs>
          <w:tab w:val="left" w:pos="5760"/>
        </w:tabs>
        <w:ind w:right="-58"/>
        <w:jc w:val="both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Inscripción gratuita. </w:t>
      </w:r>
    </w:p>
    <w:p w:rsidR="00A83941" w:rsidRDefault="008718BA" w:rsidP="00DB783C">
      <w:pPr>
        <w:tabs>
          <w:tab w:val="left" w:pos="5760"/>
        </w:tabs>
        <w:ind w:right="-58"/>
        <w:jc w:val="both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Actividad de formación organizada</w:t>
      </w:r>
      <w:r w:rsidR="009E5D84">
        <w:rPr>
          <w:rFonts w:ascii="Verdana" w:hAnsi="Verdana" w:cs="Arial"/>
          <w:sz w:val="22"/>
          <w:szCs w:val="22"/>
        </w:rPr>
        <w:t xml:space="preserve"> por la </w:t>
      </w:r>
      <w:r w:rsidR="00DB783C" w:rsidRPr="00E843E3">
        <w:rPr>
          <w:rFonts w:ascii="Verdana" w:hAnsi="Verdana" w:cs="Arial"/>
          <w:sz w:val="22"/>
          <w:szCs w:val="22"/>
        </w:rPr>
        <w:t>SEFAP</w:t>
      </w:r>
      <w:r w:rsidR="009E5D84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que es responsable de su </w:t>
      </w:r>
      <w:r w:rsidR="00054084">
        <w:rPr>
          <w:rFonts w:ascii="Verdana" w:hAnsi="Verdana" w:cs="Arial"/>
          <w:sz w:val="22"/>
          <w:szCs w:val="22"/>
        </w:rPr>
        <w:t xml:space="preserve">diseño, </w:t>
      </w:r>
      <w:r>
        <w:rPr>
          <w:rFonts w:ascii="Verdana" w:hAnsi="Verdana" w:cs="Arial"/>
          <w:sz w:val="22"/>
          <w:szCs w:val="22"/>
        </w:rPr>
        <w:t>programa</w:t>
      </w:r>
      <w:r w:rsidR="00054084">
        <w:rPr>
          <w:rFonts w:ascii="Verdana" w:hAnsi="Verdana" w:cs="Arial"/>
          <w:sz w:val="22"/>
          <w:szCs w:val="22"/>
        </w:rPr>
        <w:t>ción</w:t>
      </w:r>
      <w:r>
        <w:rPr>
          <w:rFonts w:ascii="Verdana" w:hAnsi="Verdana" w:cs="Arial"/>
          <w:sz w:val="22"/>
          <w:szCs w:val="22"/>
        </w:rPr>
        <w:t xml:space="preserve"> y selección de los ponentes. </w:t>
      </w:r>
    </w:p>
    <w:p w:rsidR="008718BA" w:rsidRDefault="008718BA" w:rsidP="00DB783C">
      <w:pPr>
        <w:tabs>
          <w:tab w:val="left" w:pos="5760"/>
        </w:tabs>
        <w:ind w:right="-58"/>
        <w:jc w:val="both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Solicitada la acreditación a la Comisión de Formación Continuada.</w:t>
      </w:r>
    </w:p>
    <w:p w:rsidR="00DB783C" w:rsidRPr="00E843E3" w:rsidRDefault="008718BA" w:rsidP="00DB783C">
      <w:pPr>
        <w:tabs>
          <w:tab w:val="left" w:pos="5760"/>
        </w:tabs>
        <w:ind w:right="-58"/>
        <w:jc w:val="both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 actividad cuenta </w:t>
      </w:r>
      <w:r w:rsidR="009E5D84">
        <w:rPr>
          <w:rFonts w:ascii="Verdana" w:hAnsi="Verdana" w:cs="Arial"/>
          <w:sz w:val="22"/>
          <w:szCs w:val="22"/>
        </w:rPr>
        <w:t xml:space="preserve">con </w:t>
      </w:r>
      <w:r>
        <w:rPr>
          <w:rFonts w:ascii="Verdana" w:hAnsi="Verdana" w:cs="Arial"/>
          <w:sz w:val="22"/>
          <w:szCs w:val="22"/>
        </w:rPr>
        <w:t xml:space="preserve">el </w:t>
      </w:r>
      <w:r w:rsidR="009E5D84">
        <w:rPr>
          <w:rFonts w:ascii="Verdana" w:hAnsi="Verdana" w:cs="Arial"/>
          <w:sz w:val="22"/>
          <w:szCs w:val="22"/>
        </w:rPr>
        <w:t xml:space="preserve">patrocinio de </w:t>
      </w:r>
      <w:r w:rsidR="00A83941">
        <w:rPr>
          <w:rFonts w:ascii="Verdana" w:hAnsi="Verdana" w:cs="Arial"/>
          <w:sz w:val="22"/>
          <w:szCs w:val="22"/>
        </w:rPr>
        <w:t>Novo Nordisk</w:t>
      </w:r>
      <w:r w:rsidR="009E5D84">
        <w:rPr>
          <w:rFonts w:ascii="Verdana" w:hAnsi="Verdana" w:cs="Arial"/>
          <w:sz w:val="22"/>
          <w:szCs w:val="22"/>
        </w:rPr>
        <w:t xml:space="preserve">, que incluye </w:t>
      </w:r>
      <w:r w:rsidR="0006464E">
        <w:rPr>
          <w:rFonts w:ascii="Verdana" w:hAnsi="Verdana" w:cs="Arial"/>
          <w:sz w:val="22"/>
          <w:szCs w:val="22"/>
        </w:rPr>
        <w:t xml:space="preserve">colaboración en la celebración de la actividad y </w:t>
      </w:r>
      <w:r w:rsidR="00A83941">
        <w:rPr>
          <w:rFonts w:ascii="Verdana" w:hAnsi="Verdana" w:cs="Arial"/>
          <w:sz w:val="22"/>
          <w:szCs w:val="22"/>
        </w:rPr>
        <w:t>4</w:t>
      </w:r>
      <w:r w:rsidR="009E5D84">
        <w:rPr>
          <w:rFonts w:ascii="Verdana" w:hAnsi="Verdana" w:cs="Arial"/>
          <w:sz w:val="22"/>
          <w:szCs w:val="22"/>
        </w:rPr>
        <w:t>5 becas de para el alojamiento</w:t>
      </w:r>
      <w:r w:rsidR="0006464E">
        <w:rPr>
          <w:rFonts w:ascii="Verdana" w:hAnsi="Verdana" w:cs="Arial"/>
          <w:sz w:val="22"/>
          <w:szCs w:val="22"/>
        </w:rPr>
        <w:t xml:space="preserve"> y</w:t>
      </w:r>
      <w:r w:rsidR="009E5D84">
        <w:rPr>
          <w:rFonts w:ascii="Verdana" w:hAnsi="Verdana" w:cs="Arial"/>
          <w:sz w:val="22"/>
          <w:szCs w:val="22"/>
        </w:rPr>
        <w:t xml:space="preserve"> desplazamiento </w:t>
      </w:r>
      <w:r w:rsidR="00DB783C" w:rsidRPr="00E843E3">
        <w:rPr>
          <w:rFonts w:ascii="Verdana" w:hAnsi="Verdana" w:cs="Arial"/>
          <w:sz w:val="22"/>
          <w:szCs w:val="22"/>
        </w:rPr>
        <w:t xml:space="preserve">de los alumnos </w:t>
      </w:r>
      <w:r w:rsidR="00733BE4">
        <w:rPr>
          <w:rFonts w:ascii="Verdana" w:hAnsi="Verdana" w:cs="Arial"/>
          <w:sz w:val="22"/>
          <w:szCs w:val="22"/>
        </w:rPr>
        <w:t>adjudicatarios que así lo soliciten</w:t>
      </w:r>
      <w:r w:rsidR="00DB783C" w:rsidRPr="00E843E3">
        <w:rPr>
          <w:rFonts w:ascii="Verdana" w:hAnsi="Verdana" w:cs="Arial"/>
          <w:sz w:val="22"/>
          <w:szCs w:val="22"/>
        </w:rPr>
        <w:t>.</w:t>
      </w:r>
    </w:p>
    <w:p w:rsidR="00DB783C" w:rsidRPr="001C06D9" w:rsidRDefault="00DB783C" w:rsidP="00BB197C">
      <w:pPr>
        <w:tabs>
          <w:tab w:val="left" w:pos="5760"/>
        </w:tabs>
        <w:ind w:right="278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B783C" w:rsidRDefault="00DB783C" w:rsidP="00DB783C">
      <w:pPr>
        <w:tabs>
          <w:tab w:val="left" w:pos="5760"/>
        </w:tabs>
        <w:ind w:right="27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Coordinación</w:t>
      </w:r>
      <w:r w:rsidRPr="001C06D9">
        <w:rPr>
          <w:rFonts w:ascii="Verdana" w:hAnsi="Verdana" w:cs="Arial"/>
          <w:b/>
          <w:sz w:val="22"/>
          <w:szCs w:val="22"/>
        </w:rPr>
        <w:t>:</w:t>
      </w:r>
      <w:r w:rsidRPr="001C06D9">
        <w:rPr>
          <w:rFonts w:ascii="Verdana" w:hAnsi="Verdana" w:cs="Arial"/>
          <w:sz w:val="22"/>
          <w:szCs w:val="22"/>
        </w:rPr>
        <w:t xml:space="preserve"> </w:t>
      </w:r>
    </w:p>
    <w:p w:rsidR="00DB783C" w:rsidRDefault="00427086" w:rsidP="00DB783C">
      <w:pPr>
        <w:tabs>
          <w:tab w:val="left" w:pos="5760"/>
        </w:tabs>
        <w:ind w:right="27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José Manuel Paredero</w:t>
      </w:r>
    </w:p>
    <w:p w:rsidR="00504F49" w:rsidRDefault="000E1990" w:rsidP="00DB783C">
      <w:pPr>
        <w:tabs>
          <w:tab w:val="left" w:pos="5760"/>
        </w:tabs>
        <w:ind w:right="278"/>
        <w:jc w:val="both"/>
        <w:rPr>
          <w:rFonts w:ascii="Verdana" w:hAnsi="Verdana" w:cs="Arial"/>
          <w:sz w:val="22"/>
          <w:szCs w:val="22"/>
        </w:rPr>
      </w:pPr>
      <w:hyperlink r:id="rId7" w:history="1">
        <w:r w:rsidR="00EB6E17" w:rsidRPr="00E17D39">
          <w:rPr>
            <w:rStyle w:val="Hipervnculo"/>
            <w:rFonts w:ascii="Verdana" w:hAnsi="Verdana" w:cs="Arial"/>
            <w:sz w:val="22"/>
            <w:szCs w:val="22"/>
          </w:rPr>
          <w:t>jmparedero@sescam.jccm.es</w:t>
        </w:r>
      </w:hyperlink>
      <w:r w:rsidR="00EB6E17">
        <w:rPr>
          <w:rFonts w:ascii="Verdana" w:hAnsi="Verdana" w:cs="Arial"/>
          <w:sz w:val="22"/>
          <w:szCs w:val="22"/>
        </w:rPr>
        <w:t xml:space="preserve"> </w:t>
      </w:r>
    </w:p>
    <w:p w:rsidR="000E1B21" w:rsidRDefault="00B10537" w:rsidP="00504F49">
      <w:pPr>
        <w:tabs>
          <w:tab w:val="left" w:pos="5760"/>
        </w:tabs>
        <w:ind w:right="278"/>
        <w:jc w:val="both"/>
      </w:pPr>
      <w:r>
        <w:rPr>
          <w:rFonts w:ascii="Verdana" w:hAnsi="Verdana" w:cs="Arial"/>
          <w:sz w:val="22"/>
          <w:szCs w:val="22"/>
        </w:rPr>
        <w:t xml:space="preserve">SEFAP </w:t>
      </w:r>
    </w:p>
    <w:sectPr w:rsidR="000E1B21" w:rsidSect="00A83941">
      <w:headerReference w:type="default" r:id="rId8"/>
      <w:footerReference w:type="default" r:id="rId9"/>
      <w:pgSz w:w="11906" w:h="16838"/>
      <w:pgMar w:top="1702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90" w:rsidRDefault="000E1990">
      <w:r>
        <w:separator/>
      </w:r>
    </w:p>
  </w:endnote>
  <w:endnote w:type="continuationSeparator" w:id="0">
    <w:p w:rsidR="000E1990" w:rsidRDefault="000E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41" w:rsidRPr="003046E1" w:rsidRDefault="00A83941" w:rsidP="003046E1">
    <w:pPr>
      <w:pStyle w:val="Piedepgina"/>
      <w:jc w:val="center"/>
      <w:rPr>
        <w:i/>
        <w:sz w:val="22"/>
      </w:rPr>
    </w:pPr>
    <w:r w:rsidRPr="003046E1">
      <w:rPr>
        <w:i/>
        <w:sz w:val="22"/>
      </w:rPr>
      <w:t xml:space="preserve">SEFAP - </w:t>
    </w:r>
    <w:r w:rsidR="003046E1" w:rsidRPr="003046E1">
      <w:rPr>
        <w:i/>
        <w:sz w:val="22"/>
      </w:rPr>
      <w:t xml:space="preserve">C/ Villanueva 11, 7º. </w:t>
    </w:r>
    <w:r w:rsidRPr="003046E1">
      <w:rPr>
        <w:i/>
        <w:sz w:val="22"/>
      </w:rPr>
      <w:t>28001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90" w:rsidRDefault="000E1990">
      <w:r>
        <w:separator/>
      </w:r>
    </w:p>
  </w:footnote>
  <w:footnote w:type="continuationSeparator" w:id="0">
    <w:p w:rsidR="000E1990" w:rsidRDefault="000E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6F" w:rsidRPr="00A07725" w:rsidRDefault="00E170A9" w:rsidP="00CD0DC6">
    <w:pPr>
      <w:ind w:firstLine="360"/>
      <w:jc w:val="right"/>
      <w:rPr>
        <w:rFonts w:ascii="Verdana" w:hAnsi="Verdana" w:cs="Arial"/>
        <w:b/>
        <w:noProof/>
        <w:color w:val="000080"/>
        <w:sz w:val="32"/>
        <w:szCs w:val="32"/>
      </w:rPr>
    </w:pPr>
    <w:r w:rsidRPr="00A07725">
      <w:rPr>
        <w:rFonts w:ascii="Verdana" w:hAnsi="Verdana" w:cs="Arial"/>
        <w:b/>
        <w:noProof/>
        <w:color w:val="000080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2762250" cy="404495"/>
          <wp:effectExtent l="0" t="0" r="0" b="0"/>
          <wp:wrapNone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oeOXX6MN4dduszfmets8XgKArw3CQAR227BOIrma8e2VcSvhTDLxIOBTRy7H0YmICWJitJ2a2Fu7J5T/gI2g==" w:salt="c326fhsfWsG4xxH0sYWc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4BD855-0816-4046-8783-87876836F08A}"/>
    <w:docVar w:name="dgnword-eventsink" w:val="2436229606800"/>
  </w:docVars>
  <w:rsids>
    <w:rsidRoot w:val="00DB783C"/>
    <w:rsid w:val="00000495"/>
    <w:rsid w:val="00000D71"/>
    <w:rsid w:val="00001342"/>
    <w:rsid w:val="00002271"/>
    <w:rsid w:val="0000263F"/>
    <w:rsid w:val="000037AD"/>
    <w:rsid w:val="00003A59"/>
    <w:rsid w:val="00003BD0"/>
    <w:rsid w:val="00003FF2"/>
    <w:rsid w:val="00004911"/>
    <w:rsid w:val="00004D96"/>
    <w:rsid w:val="00006C46"/>
    <w:rsid w:val="00007246"/>
    <w:rsid w:val="00007600"/>
    <w:rsid w:val="0000791C"/>
    <w:rsid w:val="00007DC9"/>
    <w:rsid w:val="00007F2C"/>
    <w:rsid w:val="0001049F"/>
    <w:rsid w:val="000109D5"/>
    <w:rsid w:val="00010A18"/>
    <w:rsid w:val="00010CFB"/>
    <w:rsid w:val="00010D4A"/>
    <w:rsid w:val="0001165F"/>
    <w:rsid w:val="0001186F"/>
    <w:rsid w:val="00011A7C"/>
    <w:rsid w:val="00011DF1"/>
    <w:rsid w:val="0001200E"/>
    <w:rsid w:val="0001236A"/>
    <w:rsid w:val="00014523"/>
    <w:rsid w:val="000145DA"/>
    <w:rsid w:val="0001517B"/>
    <w:rsid w:val="00015E0A"/>
    <w:rsid w:val="000168EA"/>
    <w:rsid w:val="000172E8"/>
    <w:rsid w:val="000175DD"/>
    <w:rsid w:val="000202F5"/>
    <w:rsid w:val="00020363"/>
    <w:rsid w:val="0002085C"/>
    <w:rsid w:val="0002088D"/>
    <w:rsid w:val="00021477"/>
    <w:rsid w:val="00021AB2"/>
    <w:rsid w:val="00021ACB"/>
    <w:rsid w:val="00021B1B"/>
    <w:rsid w:val="00022247"/>
    <w:rsid w:val="00022759"/>
    <w:rsid w:val="0002487B"/>
    <w:rsid w:val="00025880"/>
    <w:rsid w:val="0002596B"/>
    <w:rsid w:val="000262FC"/>
    <w:rsid w:val="0002643A"/>
    <w:rsid w:val="000268DE"/>
    <w:rsid w:val="00026C8F"/>
    <w:rsid w:val="000271B5"/>
    <w:rsid w:val="0002766C"/>
    <w:rsid w:val="00030659"/>
    <w:rsid w:val="000310D1"/>
    <w:rsid w:val="000311A8"/>
    <w:rsid w:val="00031430"/>
    <w:rsid w:val="00033476"/>
    <w:rsid w:val="00033CBB"/>
    <w:rsid w:val="0003405A"/>
    <w:rsid w:val="00034376"/>
    <w:rsid w:val="00034673"/>
    <w:rsid w:val="00035248"/>
    <w:rsid w:val="000357DF"/>
    <w:rsid w:val="0003675F"/>
    <w:rsid w:val="00036817"/>
    <w:rsid w:val="0003736A"/>
    <w:rsid w:val="0004039D"/>
    <w:rsid w:val="000421A5"/>
    <w:rsid w:val="00043FCF"/>
    <w:rsid w:val="0004430E"/>
    <w:rsid w:val="000455DF"/>
    <w:rsid w:val="000458B7"/>
    <w:rsid w:val="00045AC3"/>
    <w:rsid w:val="00047627"/>
    <w:rsid w:val="000477EE"/>
    <w:rsid w:val="00047A73"/>
    <w:rsid w:val="00050C45"/>
    <w:rsid w:val="000521F3"/>
    <w:rsid w:val="00054084"/>
    <w:rsid w:val="000550D9"/>
    <w:rsid w:val="00057A04"/>
    <w:rsid w:val="00060F3B"/>
    <w:rsid w:val="0006128D"/>
    <w:rsid w:val="00061A11"/>
    <w:rsid w:val="0006259F"/>
    <w:rsid w:val="000626CE"/>
    <w:rsid w:val="0006290A"/>
    <w:rsid w:val="00062C4D"/>
    <w:rsid w:val="0006464E"/>
    <w:rsid w:val="00064784"/>
    <w:rsid w:val="00064F04"/>
    <w:rsid w:val="000653AE"/>
    <w:rsid w:val="00065AB0"/>
    <w:rsid w:val="00066ADD"/>
    <w:rsid w:val="000671C4"/>
    <w:rsid w:val="000674AA"/>
    <w:rsid w:val="000703CA"/>
    <w:rsid w:val="00071927"/>
    <w:rsid w:val="00072394"/>
    <w:rsid w:val="0007240D"/>
    <w:rsid w:val="00072EA2"/>
    <w:rsid w:val="00073643"/>
    <w:rsid w:val="000739EE"/>
    <w:rsid w:val="00073F42"/>
    <w:rsid w:val="000740DB"/>
    <w:rsid w:val="00075361"/>
    <w:rsid w:val="000755D7"/>
    <w:rsid w:val="000757DB"/>
    <w:rsid w:val="00075822"/>
    <w:rsid w:val="00076B54"/>
    <w:rsid w:val="000771CF"/>
    <w:rsid w:val="00077976"/>
    <w:rsid w:val="00081AEB"/>
    <w:rsid w:val="00082C2E"/>
    <w:rsid w:val="0008516B"/>
    <w:rsid w:val="000906A4"/>
    <w:rsid w:val="00092FC5"/>
    <w:rsid w:val="00093519"/>
    <w:rsid w:val="000951FE"/>
    <w:rsid w:val="00096CD2"/>
    <w:rsid w:val="00097353"/>
    <w:rsid w:val="00097B63"/>
    <w:rsid w:val="00097E0A"/>
    <w:rsid w:val="000A1062"/>
    <w:rsid w:val="000A28CF"/>
    <w:rsid w:val="000A356F"/>
    <w:rsid w:val="000A47DB"/>
    <w:rsid w:val="000A4B16"/>
    <w:rsid w:val="000A4D0C"/>
    <w:rsid w:val="000A6254"/>
    <w:rsid w:val="000A6A2E"/>
    <w:rsid w:val="000A6A46"/>
    <w:rsid w:val="000A7C17"/>
    <w:rsid w:val="000A7E5F"/>
    <w:rsid w:val="000B1D8B"/>
    <w:rsid w:val="000B1FFD"/>
    <w:rsid w:val="000B2134"/>
    <w:rsid w:val="000B281D"/>
    <w:rsid w:val="000B2A02"/>
    <w:rsid w:val="000B363B"/>
    <w:rsid w:val="000B3776"/>
    <w:rsid w:val="000B37E2"/>
    <w:rsid w:val="000B3ED8"/>
    <w:rsid w:val="000B3FBB"/>
    <w:rsid w:val="000B45CB"/>
    <w:rsid w:val="000B45D8"/>
    <w:rsid w:val="000B6A8C"/>
    <w:rsid w:val="000B6AE4"/>
    <w:rsid w:val="000B6CD6"/>
    <w:rsid w:val="000B72E3"/>
    <w:rsid w:val="000B73D1"/>
    <w:rsid w:val="000B75A0"/>
    <w:rsid w:val="000B7FC0"/>
    <w:rsid w:val="000C142F"/>
    <w:rsid w:val="000C1493"/>
    <w:rsid w:val="000C241C"/>
    <w:rsid w:val="000C4762"/>
    <w:rsid w:val="000C4B67"/>
    <w:rsid w:val="000C4D63"/>
    <w:rsid w:val="000C526F"/>
    <w:rsid w:val="000C5576"/>
    <w:rsid w:val="000C5D57"/>
    <w:rsid w:val="000C5E22"/>
    <w:rsid w:val="000C5F8A"/>
    <w:rsid w:val="000C7752"/>
    <w:rsid w:val="000C7877"/>
    <w:rsid w:val="000D139F"/>
    <w:rsid w:val="000D24B1"/>
    <w:rsid w:val="000D2A2A"/>
    <w:rsid w:val="000D2F48"/>
    <w:rsid w:val="000D3001"/>
    <w:rsid w:val="000D40A8"/>
    <w:rsid w:val="000D49F6"/>
    <w:rsid w:val="000D511A"/>
    <w:rsid w:val="000D5F23"/>
    <w:rsid w:val="000E026E"/>
    <w:rsid w:val="000E02DB"/>
    <w:rsid w:val="000E168E"/>
    <w:rsid w:val="000E1990"/>
    <w:rsid w:val="000E1B21"/>
    <w:rsid w:val="000E23CC"/>
    <w:rsid w:val="000E3997"/>
    <w:rsid w:val="000E459B"/>
    <w:rsid w:val="000E65C9"/>
    <w:rsid w:val="000F07BD"/>
    <w:rsid w:val="000F0D90"/>
    <w:rsid w:val="000F0E7D"/>
    <w:rsid w:val="000F15A6"/>
    <w:rsid w:val="000F38D9"/>
    <w:rsid w:val="000F40E2"/>
    <w:rsid w:val="000F4A2D"/>
    <w:rsid w:val="000F59DC"/>
    <w:rsid w:val="000F60A9"/>
    <w:rsid w:val="000F643C"/>
    <w:rsid w:val="000F6F64"/>
    <w:rsid w:val="000F7A7B"/>
    <w:rsid w:val="001003C8"/>
    <w:rsid w:val="00101025"/>
    <w:rsid w:val="0010281C"/>
    <w:rsid w:val="00102FEF"/>
    <w:rsid w:val="001035A5"/>
    <w:rsid w:val="00103A15"/>
    <w:rsid w:val="00105B3B"/>
    <w:rsid w:val="00106711"/>
    <w:rsid w:val="00106C10"/>
    <w:rsid w:val="00107250"/>
    <w:rsid w:val="00107390"/>
    <w:rsid w:val="00107AF2"/>
    <w:rsid w:val="00110C91"/>
    <w:rsid w:val="001111FB"/>
    <w:rsid w:val="00111BF5"/>
    <w:rsid w:val="00111DA7"/>
    <w:rsid w:val="00111F0A"/>
    <w:rsid w:val="00112B90"/>
    <w:rsid w:val="00112FAC"/>
    <w:rsid w:val="00113CFC"/>
    <w:rsid w:val="00114CE6"/>
    <w:rsid w:val="00115367"/>
    <w:rsid w:val="001154E9"/>
    <w:rsid w:val="00117779"/>
    <w:rsid w:val="00117D6E"/>
    <w:rsid w:val="001211F0"/>
    <w:rsid w:val="00121481"/>
    <w:rsid w:val="001222F7"/>
    <w:rsid w:val="00122E91"/>
    <w:rsid w:val="0012355B"/>
    <w:rsid w:val="00123F0C"/>
    <w:rsid w:val="001241BF"/>
    <w:rsid w:val="00125134"/>
    <w:rsid w:val="001255A7"/>
    <w:rsid w:val="00125BC4"/>
    <w:rsid w:val="001265A3"/>
    <w:rsid w:val="00127BE2"/>
    <w:rsid w:val="0013003C"/>
    <w:rsid w:val="00130C9B"/>
    <w:rsid w:val="001331BA"/>
    <w:rsid w:val="00134F60"/>
    <w:rsid w:val="00136569"/>
    <w:rsid w:val="001367F6"/>
    <w:rsid w:val="001369F3"/>
    <w:rsid w:val="00136CB8"/>
    <w:rsid w:val="0013719A"/>
    <w:rsid w:val="001373DE"/>
    <w:rsid w:val="00140656"/>
    <w:rsid w:val="001417FF"/>
    <w:rsid w:val="001419F2"/>
    <w:rsid w:val="00142924"/>
    <w:rsid w:val="001432D8"/>
    <w:rsid w:val="00143861"/>
    <w:rsid w:val="00143D80"/>
    <w:rsid w:val="00144701"/>
    <w:rsid w:val="001447F0"/>
    <w:rsid w:val="00145DE0"/>
    <w:rsid w:val="00146D5F"/>
    <w:rsid w:val="001472B2"/>
    <w:rsid w:val="001478C1"/>
    <w:rsid w:val="00147EDF"/>
    <w:rsid w:val="00150619"/>
    <w:rsid w:val="001509ED"/>
    <w:rsid w:val="00150EC9"/>
    <w:rsid w:val="0015148B"/>
    <w:rsid w:val="00154070"/>
    <w:rsid w:val="00154753"/>
    <w:rsid w:val="00154E89"/>
    <w:rsid w:val="00155468"/>
    <w:rsid w:val="00155D0B"/>
    <w:rsid w:val="0015616B"/>
    <w:rsid w:val="00156531"/>
    <w:rsid w:val="0015739D"/>
    <w:rsid w:val="001574E3"/>
    <w:rsid w:val="0016028C"/>
    <w:rsid w:val="001607E6"/>
    <w:rsid w:val="00161665"/>
    <w:rsid w:val="00162D3F"/>
    <w:rsid w:val="00166787"/>
    <w:rsid w:val="00166BAC"/>
    <w:rsid w:val="00166EA8"/>
    <w:rsid w:val="00170DF7"/>
    <w:rsid w:val="001737D3"/>
    <w:rsid w:val="00174281"/>
    <w:rsid w:val="001744C0"/>
    <w:rsid w:val="00174BF4"/>
    <w:rsid w:val="00174FAB"/>
    <w:rsid w:val="001751DE"/>
    <w:rsid w:val="00175B32"/>
    <w:rsid w:val="0017735F"/>
    <w:rsid w:val="00180A16"/>
    <w:rsid w:val="00181668"/>
    <w:rsid w:val="00182584"/>
    <w:rsid w:val="00182798"/>
    <w:rsid w:val="00182A76"/>
    <w:rsid w:val="00182BB6"/>
    <w:rsid w:val="00183421"/>
    <w:rsid w:val="001837BA"/>
    <w:rsid w:val="0018583B"/>
    <w:rsid w:val="00185BB3"/>
    <w:rsid w:val="00186416"/>
    <w:rsid w:val="00187A81"/>
    <w:rsid w:val="00187F3A"/>
    <w:rsid w:val="0019014E"/>
    <w:rsid w:val="00190DDF"/>
    <w:rsid w:val="001916D3"/>
    <w:rsid w:val="00191DA2"/>
    <w:rsid w:val="00192BB7"/>
    <w:rsid w:val="00192C10"/>
    <w:rsid w:val="00193039"/>
    <w:rsid w:val="001941F5"/>
    <w:rsid w:val="001948E4"/>
    <w:rsid w:val="00195052"/>
    <w:rsid w:val="00195ADC"/>
    <w:rsid w:val="00196560"/>
    <w:rsid w:val="0019687F"/>
    <w:rsid w:val="00196C1C"/>
    <w:rsid w:val="001972B5"/>
    <w:rsid w:val="001977C6"/>
    <w:rsid w:val="00197C16"/>
    <w:rsid w:val="001A05FC"/>
    <w:rsid w:val="001A0AC2"/>
    <w:rsid w:val="001A10CE"/>
    <w:rsid w:val="001A153E"/>
    <w:rsid w:val="001A1823"/>
    <w:rsid w:val="001A200B"/>
    <w:rsid w:val="001A2CC8"/>
    <w:rsid w:val="001A3107"/>
    <w:rsid w:val="001A3F2C"/>
    <w:rsid w:val="001A444B"/>
    <w:rsid w:val="001A521D"/>
    <w:rsid w:val="001A6368"/>
    <w:rsid w:val="001A6D50"/>
    <w:rsid w:val="001A7150"/>
    <w:rsid w:val="001A7577"/>
    <w:rsid w:val="001A78A9"/>
    <w:rsid w:val="001B0E54"/>
    <w:rsid w:val="001B182C"/>
    <w:rsid w:val="001B1EE3"/>
    <w:rsid w:val="001B2E57"/>
    <w:rsid w:val="001B3A2E"/>
    <w:rsid w:val="001B63EA"/>
    <w:rsid w:val="001B6933"/>
    <w:rsid w:val="001C1802"/>
    <w:rsid w:val="001C2C82"/>
    <w:rsid w:val="001C356B"/>
    <w:rsid w:val="001C3B2D"/>
    <w:rsid w:val="001C541F"/>
    <w:rsid w:val="001C6BBD"/>
    <w:rsid w:val="001C7462"/>
    <w:rsid w:val="001D08F3"/>
    <w:rsid w:val="001D0AA1"/>
    <w:rsid w:val="001D0B2D"/>
    <w:rsid w:val="001D0F13"/>
    <w:rsid w:val="001D1BCD"/>
    <w:rsid w:val="001D252C"/>
    <w:rsid w:val="001D255C"/>
    <w:rsid w:val="001D2626"/>
    <w:rsid w:val="001D2CFE"/>
    <w:rsid w:val="001D3266"/>
    <w:rsid w:val="001D3BA3"/>
    <w:rsid w:val="001D40B6"/>
    <w:rsid w:val="001D4A94"/>
    <w:rsid w:val="001D4B09"/>
    <w:rsid w:val="001D4BC6"/>
    <w:rsid w:val="001D5634"/>
    <w:rsid w:val="001D5655"/>
    <w:rsid w:val="001D58F2"/>
    <w:rsid w:val="001D5EEB"/>
    <w:rsid w:val="001D6412"/>
    <w:rsid w:val="001D7461"/>
    <w:rsid w:val="001D784D"/>
    <w:rsid w:val="001D7DA2"/>
    <w:rsid w:val="001E1AEA"/>
    <w:rsid w:val="001E2D0A"/>
    <w:rsid w:val="001E3C63"/>
    <w:rsid w:val="001E4FA1"/>
    <w:rsid w:val="001E6E8E"/>
    <w:rsid w:val="001E7F8E"/>
    <w:rsid w:val="001F0855"/>
    <w:rsid w:val="001F0938"/>
    <w:rsid w:val="001F0C67"/>
    <w:rsid w:val="001F136B"/>
    <w:rsid w:val="001F25CE"/>
    <w:rsid w:val="001F2F37"/>
    <w:rsid w:val="001F329D"/>
    <w:rsid w:val="001F3574"/>
    <w:rsid w:val="001F40D8"/>
    <w:rsid w:val="001F5934"/>
    <w:rsid w:val="001F662F"/>
    <w:rsid w:val="001F7090"/>
    <w:rsid w:val="001F7218"/>
    <w:rsid w:val="001F7DB0"/>
    <w:rsid w:val="001F7FDC"/>
    <w:rsid w:val="002003E7"/>
    <w:rsid w:val="00200AD9"/>
    <w:rsid w:val="00201229"/>
    <w:rsid w:val="002014FA"/>
    <w:rsid w:val="0020188E"/>
    <w:rsid w:val="00201C45"/>
    <w:rsid w:val="00202623"/>
    <w:rsid w:val="00202B7A"/>
    <w:rsid w:val="00202D01"/>
    <w:rsid w:val="00203BAF"/>
    <w:rsid w:val="00203CD7"/>
    <w:rsid w:val="00203DDA"/>
    <w:rsid w:val="00203F39"/>
    <w:rsid w:val="0020546D"/>
    <w:rsid w:val="00206EF2"/>
    <w:rsid w:val="002073CC"/>
    <w:rsid w:val="00207414"/>
    <w:rsid w:val="002077A1"/>
    <w:rsid w:val="00207A7F"/>
    <w:rsid w:val="00207C44"/>
    <w:rsid w:val="00207CF5"/>
    <w:rsid w:val="00210B5B"/>
    <w:rsid w:val="00210E2B"/>
    <w:rsid w:val="00210FC4"/>
    <w:rsid w:val="00211144"/>
    <w:rsid w:val="0021372B"/>
    <w:rsid w:val="00213AE0"/>
    <w:rsid w:val="0021678E"/>
    <w:rsid w:val="00217462"/>
    <w:rsid w:val="0022188C"/>
    <w:rsid w:val="002221E3"/>
    <w:rsid w:val="0022229C"/>
    <w:rsid w:val="00224E20"/>
    <w:rsid w:val="00225102"/>
    <w:rsid w:val="00227BF0"/>
    <w:rsid w:val="00227FBE"/>
    <w:rsid w:val="00230C71"/>
    <w:rsid w:val="0023137E"/>
    <w:rsid w:val="00231D81"/>
    <w:rsid w:val="0023233D"/>
    <w:rsid w:val="00232399"/>
    <w:rsid w:val="00232DE7"/>
    <w:rsid w:val="00233075"/>
    <w:rsid w:val="0023322C"/>
    <w:rsid w:val="0023348B"/>
    <w:rsid w:val="002336ED"/>
    <w:rsid w:val="00234B98"/>
    <w:rsid w:val="00234DFF"/>
    <w:rsid w:val="00235852"/>
    <w:rsid w:val="00236A88"/>
    <w:rsid w:val="00236C8A"/>
    <w:rsid w:val="00236FCE"/>
    <w:rsid w:val="0023708C"/>
    <w:rsid w:val="00240999"/>
    <w:rsid w:val="00241A04"/>
    <w:rsid w:val="00242598"/>
    <w:rsid w:val="0024260F"/>
    <w:rsid w:val="00242A65"/>
    <w:rsid w:val="00243597"/>
    <w:rsid w:val="00244AD6"/>
    <w:rsid w:val="0024556D"/>
    <w:rsid w:val="00246D9F"/>
    <w:rsid w:val="002470E4"/>
    <w:rsid w:val="002501E7"/>
    <w:rsid w:val="0025068C"/>
    <w:rsid w:val="00250A1B"/>
    <w:rsid w:val="002519F0"/>
    <w:rsid w:val="002526E1"/>
    <w:rsid w:val="0025361D"/>
    <w:rsid w:val="0025393F"/>
    <w:rsid w:val="00254E14"/>
    <w:rsid w:val="00255620"/>
    <w:rsid w:val="00256B3E"/>
    <w:rsid w:val="00256D47"/>
    <w:rsid w:val="00256D5F"/>
    <w:rsid w:val="002611B3"/>
    <w:rsid w:val="002613C7"/>
    <w:rsid w:val="0026159E"/>
    <w:rsid w:val="002617BE"/>
    <w:rsid w:val="00261A7E"/>
    <w:rsid w:val="00261DA4"/>
    <w:rsid w:val="00261EB9"/>
    <w:rsid w:val="002634B3"/>
    <w:rsid w:val="00263BEE"/>
    <w:rsid w:val="00263D41"/>
    <w:rsid w:val="002676F5"/>
    <w:rsid w:val="00267D2F"/>
    <w:rsid w:val="00267F5A"/>
    <w:rsid w:val="0027005F"/>
    <w:rsid w:val="0027038C"/>
    <w:rsid w:val="002715BA"/>
    <w:rsid w:val="002718F3"/>
    <w:rsid w:val="0027225B"/>
    <w:rsid w:val="002726F9"/>
    <w:rsid w:val="00273AD5"/>
    <w:rsid w:val="0027471D"/>
    <w:rsid w:val="00274754"/>
    <w:rsid w:val="0027647A"/>
    <w:rsid w:val="002769B8"/>
    <w:rsid w:val="00276F76"/>
    <w:rsid w:val="00277479"/>
    <w:rsid w:val="002777D5"/>
    <w:rsid w:val="00277F31"/>
    <w:rsid w:val="002810ED"/>
    <w:rsid w:val="00281DC6"/>
    <w:rsid w:val="002847CA"/>
    <w:rsid w:val="00285E05"/>
    <w:rsid w:val="002860FE"/>
    <w:rsid w:val="002862DB"/>
    <w:rsid w:val="00286981"/>
    <w:rsid w:val="00286D4B"/>
    <w:rsid w:val="00286D8D"/>
    <w:rsid w:val="00287C82"/>
    <w:rsid w:val="0029001A"/>
    <w:rsid w:val="00290562"/>
    <w:rsid w:val="00291E34"/>
    <w:rsid w:val="00291F52"/>
    <w:rsid w:val="00292ED8"/>
    <w:rsid w:val="00293557"/>
    <w:rsid w:val="00293B33"/>
    <w:rsid w:val="002946F1"/>
    <w:rsid w:val="00295D58"/>
    <w:rsid w:val="0029765B"/>
    <w:rsid w:val="00297EB5"/>
    <w:rsid w:val="002A02CE"/>
    <w:rsid w:val="002A035A"/>
    <w:rsid w:val="002A0454"/>
    <w:rsid w:val="002A2416"/>
    <w:rsid w:val="002A256E"/>
    <w:rsid w:val="002A36F6"/>
    <w:rsid w:val="002A3AD1"/>
    <w:rsid w:val="002A4149"/>
    <w:rsid w:val="002A463E"/>
    <w:rsid w:val="002A46DB"/>
    <w:rsid w:val="002A4D53"/>
    <w:rsid w:val="002A5279"/>
    <w:rsid w:val="002A58AF"/>
    <w:rsid w:val="002A5F9F"/>
    <w:rsid w:val="002A6498"/>
    <w:rsid w:val="002A6A09"/>
    <w:rsid w:val="002A727C"/>
    <w:rsid w:val="002A737E"/>
    <w:rsid w:val="002A79A3"/>
    <w:rsid w:val="002B02F3"/>
    <w:rsid w:val="002B33A3"/>
    <w:rsid w:val="002B410F"/>
    <w:rsid w:val="002B4DAC"/>
    <w:rsid w:val="002B4F8F"/>
    <w:rsid w:val="002B52A4"/>
    <w:rsid w:val="002B551F"/>
    <w:rsid w:val="002B5A90"/>
    <w:rsid w:val="002B5E11"/>
    <w:rsid w:val="002B63A6"/>
    <w:rsid w:val="002B7183"/>
    <w:rsid w:val="002B79F6"/>
    <w:rsid w:val="002C0157"/>
    <w:rsid w:val="002C03B4"/>
    <w:rsid w:val="002C0C0A"/>
    <w:rsid w:val="002C0C44"/>
    <w:rsid w:val="002C16EE"/>
    <w:rsid w:val="002C1FE6"/>
    <w:rsid w:val="002C2308"/>
    <w:rsid w:val="002C2D9E"/>
    <w:rsid w:val="002C2FEC"/>
    <w:rsid w:val="002C3328"/>
    <w:rsid w:val="002C53F6"/>
    <w:rsid w:val="002C55B0"/>
    <w:rsid w:val="002C57EA"/>
    <w:rsid w:val="002C5B1E"/>
    <w:rsid w:val="002C772C"/>
    <w:rsid w:val="002D174E"/>
    <w:rsid w:val="002D3208"/>
    <w:rsid w:val="002D32CC"/>
    <w:rsid w:val="002D334E"/>
    <w:rsid w:val="002D38D4"/>
    <w:rsid w:val="002D52D4"/>
    <w:rsid w:val="002D534A"/>
    <w:rsid w:val="002D5F24"/>
    <w:rsid w:val="002D650A"/>
    <w:rsid w:val="002D6BE1"/>
    <w:rsid w:val="002D799C"/>
    <w:rsid w:val="002D7B51"/>
    <w:rsid w:val="002E05E0"/>
    <w:rsid w:val="002E2A92"/>
    <w:rsid w:val="002E2F5C"/>
    <w:rsid w:val="002E2FC2"/>
    <w:rsid w:val="002E350D"/>
    <w:rsid w:val="002E36DF"/>
    <w:rsid w:val="002E3B78"/>
    <w:rsid w:val="002E3E07"/>
    <w:rsid w:val="002E445D"/>
    <w:rsid w:val="002E5640"/>
    <w:rsid w:val="002E5B28"/>
    <w:rsid w:val="002E6AE9"/>
    <w:rsid w:val="002F0332"/>
    <w:rsid w:val="002F0520"/>
    <w:rsid w:val="002F1462"/>
    <w:rsid w:val="002F1ED5"/>
    <w:rsid w:val="002F361A"/>
    <w:rsid w:val="002F3AEF"/>
    <w:rsid w:val="002F4120"/>
    <w:rsid w:val="002F43A3"/>
    <w:rsid w:val="002F443A"/>
    <w:rsid w:val="002F4E2C"/>
    <w:rsid w:val="002F5297"/>
    <w:rsid w:val="002F5453"/>
    <w:rsid w:val="002F5793"/>
    <w:rsid w:val="002F5C60"/>
    <w:rsid w:val="002F5E9C"/>
    <w:rsid w:val="002F63B8"/>
    <w:rsid w:val="002F672B"/>
    <w:rsid w:val="002F67F9"/>
    <w:rsid w:val="002F7181"/>
    <w:rsid w:val="002F7A5A"/>
    <w:rsid w:val="00301531"/>
    <w:rsid w:val="00301AF4"/>
    <w:rsid w:val="00301D79"/>
    <w:rsid w:val="00301E08"/>
    <w:rsid w:val="00302308"/>
    <w:rsid w:val="00302FD4"/>
    <w:rsid w:val="003046E1"/>
    <w:rsid w:val="00304F23"/>
    <w:rsid w:val="00306588"/>
    <w:rsid w:val="003069E2"/>
    <w:rsid w:val="003070BF"/>
    <w:rsid w:val="0030715C"/>
    <w:rsid w:val="003074B4"/>
    <w:rsid w:val="00307C43"/>
    <w:rsid w:val="00307DFF"/>
    <w:rsid w:val="00307E5A"/>
    <w:rsid w:val="0031016B"/>
    <w:rsid w:val="00310596"/>
    <w:rsid w:val="00310BA1"/>
    <w:rsid w:val="0031258C"/>
    <w:rsid w:val="00313844"/>
    <w:rsid w:val="00313CA9"/>
    <w:rsid w:val="0031466E"/>
    <w:rsid w:val="00316A35"/>
    <w:rsid w:val="00317444"/>
    <w:rsid w:val="00320558"/>
    <w:rsid w:val="00320606"/>
    <w:rsid w:val="00321421"/>
    <w:rsid w:val="00321B73"/>
    <w:rsid w:val="00321E94"/>
    <w:rsid w:val="003222F2"/>
    <w:rsid w:val="00322EC0"/>
    <w:rsid w:val="00323334"/>
    <w:rsid w:val="00323473"/>
    <w:rsid w:val="003244F2"/>
    <w:rsid w:val="00324EF8"/>
    <w:rsid w:val="00326029"/>
    <w:rsid w:val="00326144"/>
    <w:rsid w:val="00326DBC"/>
    <w:rsid w:val="00327127"/>
    <w:rsid w:val="00327BE8"/>
    <w:rsid w:val="00330CE9"/>
    <w:rsid w:val="0033165C"/>
    <w:rsid w:val="00331C1F"/>
    <w:rsid w:val="00331F20"/>
    <w:rsid w:val="00332188"/>
    <w:rsid w:val="00333030"/>
    <w:rsid w:val="003331B1"/>
    <w:rsid w:val="003338C9"/>
    <w:rsid w:val="00334A7E"/>
    <w:rsid w:val="00334E62"/>
    <w:rsid w:val="0033623B"/>
    <w:rsid w:val="003362CB"/>
    <w:rsid w:val="00336681"/>
    <w:rsid w:val="0033739D"/>
    <w:rsid w:val="00337A6D"/>
    <w:rsid w:val="00340458"/>
    <w:rsid w:val="003404F4"/>
    <w:rsid w:val="00340817"/>
    <w:rsid w:val="00341F0A"/>
    <w:rsid w:val="00343F12"/>
    <w:rsid w:val="003446A3"/>
    <w:rsid w:val="00345828"/>
    <w:rsid w:val="003478C5"/>
    <w:rsid w:val="00350207"/>
    <w:rsid w:val="00350355"/>
    <w:rsid w:val="0035064A"/>
    <w:rsid w:val="00351351"/>
    <w:rsid w:val="00351C59"/>
    <w:rsid w:val="00351C79"/>
    <w:rsid w:val="00352C0B"/>
    <w:rsid w:val="00352EC1"/>
    <w:rsid w:val="00352FF4"/>
    <w:rsid w:val="00353D5D"/>
    <w:rsid w:val="003547C3"/>
    <w:rsid w:val="0035641E"/>
    <w:rsid w:val="00356F22"/>
    <w:rsid w:val="00356F40"/>
    <w:rsid w:val="00357A16"/>
    <w:rsid w:val="00357F95"/>
    <w:rsid w:val="0036079A"/>
    <w:rsid w:val="0036087D"/>
    <w:rsid w:val="003615DC"/>
    <w:rsid w:val="00361F18"/>
    <w:rsid w:val="00362AB8"/>
    <w:rsid w:val="00364E35"/>
    <w:rsid w:val="00364FC3"/>
    <w:rsid w:val="003651DD"/>
    <w:rsid w:val="003654D6"/>
    <w:rsid w:val="00366B7E"/>
    <w:rsid w:val="0036710F"/>
    <w:rsid w:val="00367D60"/>
    <w:rsid w:val="00371B1D"/>
    <w:rsid w:val="00371DB9"/>
    <w:rsid w:val="00371F9D"/>
    <w:rsid w:val="00371FE6"/>
    <w:rsid w:val="0037362C"/>
    <w:rsid w:val="00373660"/>
    <w:rsid w:val="003747A8"/>
    <w:rsid w:val="00375468"/>
    <w:rsid w:val="003760EE"/>
    <w:rsid w:val="0037644B"/>
    <w:rsid w:val="00376BFC"/>
    <w:rsid w:val="00376DE0"/>
    <w:rsid w:val="00377AF9"/>
    <w:rsid w:val="00380394"/>
    <w:rsid w:val="00380543"/>
    <w:rsid w:val="0038157B"/>
    <w:rsid w:val="00382734"/>
    <w:rsid w:val="00382F14"/>
    <w:rsid w:val="00383059"/>
    <w:rsid w:val="003834D1"/>
    <w:rsid w:val="003849AD"/>
    <w:rsid w:val="00384C2B"/>
    <w:rsid w:val="003856E7"/>
    <w:rsid w:val="00385A6F"/>
    <w:rsid w:val="00385A9E"/>
    <w:rsid w:val="00385B86"/>
    <w:rsid w:val="00387A0E"/>
    <w:rsid w:val="00390AB8"/>
    <w:rsid w:val="00390C63"/>
    <w:rsid w:val="00390DDC"/>
    <w:rsid w:val="003918A7"/>
    <w:rsid w:val="003919C6"/>
    <w:rsid w:val="0039275D"/>
    <w:rsid w:val="00393378"/>
    <w:rsid w:val="00393618"/>
    <w:rsid w:val="003945D3"/>
    <w:rsid w:val="003950ED"/>
    <w:rsid w:val="00395E34"/>
    <w:rsid w:val="003971AA"/>
    <w:rsid w:val="00397565"/>
    <w:rsid w:val="003A3331"/>
    <w:rsid w:val="003A43DF"/>
    <w:rsid w:val="003A48D4"/>
    <w:rsid w:val="003A4CE4"/>
    <w:rsid w:val="003A5326"/>
    <w:rsid w:val="003A6243"/>
    <w:rsid w:val="003A6FE8"/>
    <w:rsid w:val="003A7D84"/>
    <w:rsid w:val="003B0003"/>
    <w:rsid w:val="003B07B4"/>
    <w:rsid w:val="003B1CB8"/>
    <w:rsid w:val="003B1EE9"/>
    <w:rsid w:val="003B2268"/>
    <w:rsid w:val="003B2651"/>
    <w:rsid w:val="003B3372"/>
    <w:rsid w:val="003B3D62"/>
    <w:rsid w:val="003B3DFE"/>
    <w:rsid w:val="003B3FA0"/>
    <w:rsid w:val="003B40D3"/>
    <w:rsid w:val="003B5A38"/>
    <w:rsid w:val="003B5A7C"/>
    <w:rsid w:val="003B5F85"/>
    <w:rsid w:val="003B6C65"/>
    <w:rsid w:val="003C03B1"/>
    <w:rsid w:val="003C08A9"/>
    <w:rsid w:val="003C0941"/>
    <w:rsid w:val="003C0FEE"/>
    <w:rsid w:val="003C2154"/>
    <w:rsid w:val="003C2350"/>
    <w:rsid w:val="003C2FBF"/>
    <w:rsid w:val="003C3097"/>
    <w:rsid w:val="003C3C67"/>
    <w:rsid w:val="003C3D55"/>
    <w:rsid w:val="003C3EE2"/>
    <w:rsid w:val="003C4204"/>
    <w:rsid w:val="003C49C3"/>
    <w:rsid w:val="003C50A6"/>
    <w:rsid w:val="003C519E"/>
    <w:rsid w:val="003C6BDF"/>
    <w:rsid w:val="003C75B9"/>
    <w:rsid w:val="003C79A5"/>
    <w:rsid w:val="003C7D30"/>
    <w:rsid w:val="003D0B90"/>
    <w:rsid w:val="003D1BE7"/>
    <w:rsid w:val="003D1C69"/>
    <w:rsid w:val="003D233E"/>
    <w:rsid w:val="003D2CF6"/>
    <w:rsid w:val="003D3172"/>
    <w:rsid w:val="003D35CA"/>
    <w:rsid w:val="003D524E"/>
    <w:rsid w:val="003D584E"/>
    <w:rsid w:val="003D58C6"/>
    <w:rsid w:val="003D5FBE"/>
    <w:rsid w:val="003D6025"/>
    <w:rsid w:val="003D6C11"/>
    <w:rsid w:val="003E02CA"/>
    <w:rsid w:val="003E0CBE"/>
    <w:rsid w:val="003E0ED3"/>
    <w:rsid w:val="003E0F1D"/>
    <w:rsid w:val="003E1D58"/>
    <w:rsid w:val="003E20FD"/>
    <w:rsid w:val="003E3824"/>
    <w:rsid w:val="003E3A08"/>
    <w:rsid w:val="003E423C"/>
    <w:rsid w:val="003E4B57"/>
    <w:rsid w:val="003E5C31"/>
    <w:rsid w:val="003E7472"/>
    <w:rsid w:val="003E7556"/>
    <w:rsid w:val="003E7770"/>
    <w:rsid w:val="003F1D36"/>
    <w:rsid w:val="003F227B"/>
    <w:rsid w:val="003F2740"/>
    <w:rsid w:val="003F3412"/>
    <w:rsid w:val="003F3F83"/>
    <w:rsid w:val="003F447B"/>
    <w:rsid w:val="003F45CB"/>
    <w:rsid w:val="003F4C00"/>
    <w:rsid w:val="003F5467"/>
    <w:rsid w:val="003F5A28"/>
    <w:rsid w:val="003F624B"/>
    <w:rsid w:val="003F6802"/>
    <w:rsid w:val="003F6B27"/>
    <w:rsid w:val="003F6C45"/>
    <w:rsid w:val="003F75D3"/>
    <w:rsid w:val="00402266"/>
    <w:rsid w:val="004037BA"/>
    <w:rsid w:val="004040F6"/>
    <w:rsid w:val="004044AA"/>
    <w:rsid w:val="00405E78"/>
    <w:rsid w:val="00405FA0"/>
    <w:rsid w:val="0040663B"/>
    <w:rsid w:val="00406C29"/>
    <w:rsid w:val="00410748"/>
    <w:rsid w:val="00410977"/>
    <w:rsid w:val="00410D5B"/>
    <w:rsid w:val="004110B6"/>
    <w:rsid w:val="00411143"/>
    <w:rsid w:val="00411352"/>
    <w:rsid w:val="0041240C"/>
    <w:rsid w:val="004126E3"/>
    <w:rsid w:val="0041349F"/>
    <w:rsid w:val="00414580"/>
    <w:rsid w:val="00415699"/>
    <w:rsid w:val="0041589C"/>
    <w:rsid w:val="00415E47"/>
    <w:rsid w:val="00416168"/>
    <w:rsid w:val="00416E2F"/>
    <w:rsid w:val="004171F4"/>
    <w:rsid w:val="00417B7D"/>
    <w:rsid w:val="00420541"/>
    <w:rsid w:val="00422290"/>
    <w:rsid w:val="0042311F"/>
    <w:rsid w:val="004233E0"/>
    <w:rsid w:val="004236DA"/>
    <w:rsid w:val="00423A91"/>
    <w:rsid w:val="00423B3D"/>
    <w:rsid w:val="004241C5"/>
    <w:rsid w:val="00424406"/>
    <w:rsid w:val="00424BA4"/>
    <w:rsid w:val="00426070"/>
    <w:rsid w:val="00427086"/>
    <w:rsid w:val="004306DE"/>
    <w:rsid w:val="00432520"/>
    <w:rsid w:val="00432DFB"/>
    <w:rsid w:val="00433999"/>
    <w:rsid w:val="00433D14"/>
    <w:rsid w:val="004346B3"/>
    <w:rsid w:val="00435351"/>
    <w:rsid w:val="004353D8"/>
    <w:rsid w:val="0043611A"/>
    <w:rsid w:val="00440A42"/>
    <w:rsid w:val="00440B93"/>
    <w:rsid w:val="004420AF"/>
    <w:rsid w:val="0044247A"/>
    <w:rsid w:val="004443EC"/>
    <w:rsid w:val="004447E7"/>
    <w:rsid w:val="004451DB"/>
    <w:rsid w:val="00445A73"/>
    <w:rsid w:val="00445A89"/>
    <w:rsid w:val="004473E9"/>
    <w:rsid w:val="00451C5E"/>
    <w:rsid w:val="00452043"/>
    <w:rsid w:val="004526B9"/>
    <w:rsid w:val="004532F3"/>
    <w:rsid w:val="00454190"/>
    <w:rsid w:val="004564EC"/>
    <w:rsid w:val="00461464"/>
    <w:rsid w:val="00461817"/>
    <w:rsid w:val="00461EF0"/>
    <w:rsid w:val="00462265"/>
    <w:rsid w:val="00463A54"/>
    <w:rsid w:val="00464157"/>
    <w:rsid w:val="00464622"/>
    <w:rsid w:val="00464BA0"/>
    <w:rsid w:val="004652C7"/>
    <w:rsid w:val="0046550C"/>
    <w:rsid w:val="00465597"/>
    <w:rsid w:val="00466245"/>
    <w:rsid w:val="00466F94"/>
    <w:rsid w:val="0046727A"/>
    <w:rsid w:val="00467286"/>
    <w:rsid w:val="00467FE8"/>
    <w:rsid w:val="0047000B"/>
    <w:rsid w:val="004700E1"/>
    <w:rsid w:val="00470E73"/>
    <w:rsid w:val="00470F3D"/>
    <w:rsid w:val="0047194A"/>
    <w:rsid w:val="004719B9"/>
    <w:rsid w:val="00471D39"/>
    <w:rsid w:val="00473189"/>
    <w:rsid w:val="0047386D"/>
    <w:rsid w:val="00474CB2"/>
    <w:rsid w:val="00475FA0"/>
    <w:rsid w:val="004760AD"/>
    <w:rsid w:val="004761C9"/>
    <w:rsid w:val="0047639A"/>
    <w:rsid w:val="00480064"/>
    <w:rsid w:val="004810FB"/>
    <w:rsid w:val="0048141F"/>
    <w:rsid w:val="004814DF"/>
    <w:rsid w:val="00482416"/>
    <w:rsid w:val="0048261B"/>
    <w:rsid w:val="004838CB"/>
    <w:rsid w:val="00484349"/>
    <w:rsid w:val="00484B31"/>
    <w:rsid w:val="00485225"/>
    <w:rsid w:val="004853D9"/>
    <w:rsid w:val="004857A5"/>
    <w:rsid w:val="00487E15"/>
    <w:rsid w:val="00487EB8"/>
    <w:rsid w:val="00490FA6"/>
    <w:rsid w:val="004910EB"/>
    <w:rsid w:val="00491445"/>
    <w:rsid w:val="00492218"/>
    <w:rsid w:val="004938CE"/>
    <w:rsid w:val="004939A7"/>
    <w:rsid w:val="0049501F"/>
    <w:rsid w:val="00495C7B"/>
    <w:rsid w:val="00495F79"/>
    <w:rsid w:val="0049668B"/>
    <w:rsid w:val="00496D62"/>
    <w:rsid w:val="004970A1"/>
    <w:rsid w:val="00497E99"/>
    <w:rsid w:val="004A11C1"/>
    <w:rsid w:val="004A15ED"/>
    <w:rsid w:val="004A1833"/>
    <w:rsid w:val="004A19D2"/>
    <w:rsid w:val="004A1B30"/>
    <w:rsid w:val="004A2F6B"/>
    <w:rsid w:val="004A3612"/>
    <w:rsid w:val="004A412E"/>
    <w:rsid w:val="004A4377"/>
    <w:rsid w:val="004A4617"/>
    <w:rsid w:val="004A6B08"/>
    <w:rsid w:val="004A7510"/>
    <w:rsid w:val="004A7CBB"/>
    <w:rsid w:val="004A7D1F"/>
    <w:rsid w:val="004B16D7"/>
    <w:rsid w:val="004B19E1"/>
    <w:rsid w:val="004B1C9A"/>
    <w:rsid w:val="004B26C1"/>
    <w:rsid w:val="004B27E9"/>
    <w:rsid w:val="004B2D8C"/>
    <w:rsid w:val="004B3F80"/>
    <w:rsid w:val="004B3FD8"/>
    <w:rsid w:val="004B3FF0"/>
    <w:rsid w:val="004B432D"/>
    <w:rsid w:val="004B4EAA"/>
    <w:rsid w:val="004B57D3"/>
    <w:rsid w:val="004B5C4E"/>
    <w:rsid w:val="004B5E18"/>
    <w:rsid w:val="004B6E18"/>
    <w:rsid w:val="004B7D63"/>
    <w:rsid w:val="004C038D"/>
    <w:rsid w:val="004C14BA"/>
    <w:rsid w:val="004C1B8E"/>
    <w:rsid w:val="004C2283"/>
    <w:rsid w:val="004C29BB"/>
    <w:rsid w:val="004C2FC7"/>
    <w:rsid w:val="004C79EC"/>
    <w:rsid w:val="004C7C34"/>
    <w:rsid w:val="004D01EC"/>
    <w:rsid w:val="004D08FC"/>
    <w:rsid w:val="004D0923"/>
    <w:rsid w:val="004D0D8A"/>
    <w:rsid w:val="004D1907"/>
    <w:rsid w:val="004D1CCD"/>
    <w:rsid w:val="004D26F9"/>
    <w:rsid w:val="004D28E0"/>
    <w:rsid w:val="004D2C6B"/>
    <w:rsid w:val="004D331B"/>
    <w:rsid w:val="004D34C2"/>
    <w:rsid w:val="004D3F82"/>
    <w:rsid w:val="004D4902"/>
    <w:rsid w:val="004D50AC"/>
    <w:rsid w:val="004D5336"/>
    <w:rsid w:val="004D5D3B"/>
    <w:rsid w:val="004D6F67"/>
    <w:rsid w:val="004E0068"/>
    <w:rsid w:val="004E285D"/>
    <w:rsid w:val="004E2E9E"/>
    <w:rsid w:val="004E358B"/>
    <w:rsid w:val="004E3B2C"/>
    <w:rsid w:val="004E3B6F"/>
    <w:rsid w:val="004E4A78"/>
    <w:rsid w:val="004E50D8"/>
    <w:rsid w:val="004E521E"/>
    <w:rsid w:val="004E540B"/>
    <w:rsid w:val="004E552F"/>
    <w:rsid w:val="004E6472"/>
    <w:rsid w:val="004E7E11"/>
    <w:rsid w:val="004E7E38"/>
    <w:rsid w:val="004F06CF"/>
    <w:rsid w:val="004F06DF"/>
    <w:rsid w:val="004F095F"/>
    <w:rsid w:val="004F0B07"/>
    <w:rsid w:val="004F29CD"/>
    <w:rsid w:val="004F4193"/>
    <w:rsid w:val="004F4468"/>
    <w:rsid w:val="004F462E"/>
    <w:rsid w:val="004F463F"/>
    <w:rsid w:val="004F525A"/>
    <w:rsid w:val="004F5770"/>
    <w:rsid w:val="004F5E2D"/>
    <w:rsid w:val="004F654F"/>
    <w:rsid w:val="004F6834"/>
    <w:rsid w:val="004F6B7B"/>
    <w:rsid w:val="004F6CB2"/>
    <w:rsid w:val="004F6E91"/>
    <w:rsid w:val="004F76BF"/>
    <w:rsid w:val="005011B9"/>
    <w:rsid w:val="00501E33"/>
    <w:rsid w:val="00502E34"/>
    <w:rsid w:val="00503575"/>
    <w:rsid w:val="0050390D"/>
    <w:rsid w:val="0050412A"/>
    <w:rsid w:val="00504F40"/>
    <w:rsid w:val="00504F49"/>
    <w:rsid w:val="00506A9F"/>
    <w:rsid w:val="00506C15"/>
    <w:rsid w:val="00506DAC"/>
    <w:rsid w:val="00506E01"/>
    <w:rsid w:val="00507211"/>
    <w:rsid w:val="0051009C"/>
    <w:rsid w:val="0051032E"/>
    <w:rsid w:val="005108A5"/>
    <w:rsid w:val="00511B52"/>
    <w:rsid w:val="00513163"/>
    <w:rsid w:val="00513BF2"/>
    <w:rsid w:val="00513CAF"/>
    <w:rsid w:val="0051449D"/>
    <w:rsid w:val="00515734"/>
    <w:rsid w:val="00515C25"/>
    <w:rsid w:val="005160D5"/>
    <w:rsid w:val="00516122"/>
    <w:rsid w:val="005169DA"/>
    <w:rsid w:val="00516FCB"/>
    <w:rsid w:val="005201EC"/>
    <w:rsid w:val="00520698"/>
    <w:rsid w:val="00520E1B"/>
    <w:rsid w:val="005233FB"/>
    <w:rsid w:val="005236ED"/>
    <w:rsid w:val="00523842"/>
    <w:rsid w:val="00525E7A"/>
    <w:rsid w:val="00530416"/>
    <w:rsid w:val="00530D56"/>
    <w:rsid w:val="00530DCE"/>
    <w:rsid w:val="00531432"/>
    <w:rsid w:val="005320FD"/>
    <w:rsid w:val="005345F3"/>
    <w:rsid w:val="00534E16"/>
    <w:rsid w:val="00535E4D"/>
    <w:rsid w:val="0053650D"/>
    <w:rsid w:val="00536663"/>
    <w:rsid w:val="005368A7"/>
    <w:rsid w:val="00536954"/>
    <w:rsid w:val="00540E20"/>
    <w:rsid w:val="005419BD"/>
    <w:rsid w:val="00541A36"/>
    <w:rsid w:val="00542026"/>
    <w:rsid w:val="00542933"/>
    <w:rsid w:val="00542B98"/>
    <w:rsid w:val="00543641"/>
    <w:rsid w:val="00543D84"/>
    <w:rsid w:val="005444F3"/>
    <w:rsid w:val="005460C2"/>
    <w:rsid w:val="00546A59"/>
    <w:rsid w:val="0055116A"/>
    <w:rsid w:val="00551797"/>
    <w:rsid w:val="00552565"/>
    <w:rsid w:val="00552EC0"/>
    <w:rsid w:val="005530AC"/>
    <w:rsid w:val="0055354E"/>
    <w:rsid w:val="00553C8D"/>
    <w:rsid w:val="00553EAA"/>
    <w:rsid w:val="005554EE"/>
    <w:rsid w:val="005559BE"/>
    <w:rsid w:val="00555EB5"/>
    <w:rsid w:val="0055634F"/>
    <w:rsid w:val="005566E2"/>
    <w:rsid w:val="00557A94"/>
    <w:rsid w:val="005602A3"/>
    <w:rsid w:val="005607F8"/>
    <w:rsid w:val="00560868"/>
    <w:rsid w:val="00561358"/>
    <w:rsid w:val="00561C5B"/>
    <w:rsid w:val="00562367"/>
    <w:rsid w:val="0056388B"/>
    <w:rsid w:val="00567147"/>
    <w:rsid w:val="00567A6C"/>
    <w:rsid w:val="00570CDE"/>
    <w:rsid w:val="005715A5"/>
    <w:rsid w:val="00572741"/>
    <w:rsid w:val="005749F8"/>
    <w:rsid w:val="00574AD3"/>
    <w:rsid w:val="00575612"/>
    <w:rsid w:val="0057583E"/>
    <w:rsid w:val="005758E7"/>
    <w:rsid w:val="0057661E"/>
    <w:rsid w:val="005770FB"/>
    <w:rsid w:val="00577ACB"/>
    <w:rsid w:val="00577F56"/>
    <w:rsid w:val="005807A0"/>
    <w:rsid w:val="00580A52"/>
    <w:rsid w:val="00580B98"/>
    <w:rsid w:val="005818EF"/>
    <w:rsid w:val="00581CD2"/>
    <w:rsid w:val="005821DF"/>
    <w:rsid w:val="0058231C"/>
    <w:rsid w:val="00582F1E"/>
    <w:rsid w:val="0058373B"/>
    <w:rsid w:val="005849A9"/>
    <w:rsid w:val="00585644"/>
    <w:rsid w:val="005859BF"/>
    <w:rsid w:val="00585B72"/>
    <w:rsid w:val="00585D60"/>
    <w:rsid w:val="00585DEA"/>
    <w:rsid w:val="0058618E"/>
    <w:rsid w:val="005877F3"/>
    <w:rsid w:val="00590E5E"/>
    <w:rsid w:val="0059113B"/>
    <w:rsid w:val="00592C85"/>
    <w:rsid w:val="00592CC0"/>
    <w:rsid w:val="005936C9"/>
    <w:rsid w:val="00594A52"/>
    <w:rsid w:val="00594BA7"/>
    <w:rsid w:val="00594FBE"/>
    <w:rsid w:val="00595228"/>
    <w:rsid w:val="005956A0"/>
    <w:rsid w:val="0059583E"/>
    <w:rsid w:val="00595B7B"/>
    <w:rsid w:val="00596066"/>
    <w:rsid w:val="00597480"/>
    <w:rsid w:val="0059772D"/>
    <w:rsid w:val="00597867"/>
    <w:rsid w:val="005A021B"/>
    <w:rsid w:val="005A0567"/>
    <w:rsid w:val="005A17A8"/>
    <w:rsid w:val="005A1C3B"/>
    <w:rsid w:val="005A30A0"/>
    <w:rsid w:val="005A51AB"/>
    <w:rsid w:val="005A51C4"/>
    <w:rsid w:val="005A5831"/>
    <w:rsid w:val="005A6117"/>
    <w:rsid w:val="005A6766"/>
    <w:rsid w:val="005B089E"/>
    <w:rsid w:val="005B29C0"/>
    <w:rsid w:val="005B2D10"/>
    <w:rsid w:val="005B32CA"/>
    <w:rsid w:val="005B334A"/>
    <w:rsid w:val="005B334D"/>
    <w:rsid w:val="005B38FE"/>
    <w:rsid w:val="005B4357"/>
    <w:rsid w:val="005B5557"/>
    <w:rsid w:val="005B5A22"/>
    <w:rsid w:val="005B6279"/>
    <w:rsid w:val="005B71DB"/>
    <w:rsid w:val="005B778B"/>
    <w:rsid w:val="005C052F"/>
    <w:rsid w:val="005C13F8"/>
    <w:rsid w:val="005C3228"/>
    <w:rsid w:val="005C3661"/>
    <w:rsid w:val="005C3A3D"/>
    <w:rsid w:val="005C3F70"/>
    <w:rsid w:val="005C3F7E"/>
    <w:rsid w:val="005C4703"/>
    <w:rsid w:val="005C4CC2"/>
    <w:rsid w:val="005C6985"/>
    <w:rsid w:val="005C6A5F"/>
    <w:rsid w:val="005C6E20"/>
    <w:rsid w:val="005D04E1"/>
    <w:rsid w:val="005D15DA"/>
    <w:rsid w:val="005D2E74"/>
    <w:rsid w:val="005D3DFE"/>
    <w:rsid w:val="005D4716"/>
    <w:rsid w:val="005D51A7"/>
    <w:rsid w:val="005D6100"/>
    <w:rsid w:val="005D678F"/>
    <w:rsid w:val="005D77B4"/>
    <w:rsid w:val="005D78E0"/>
    <w:rsid w:val="005E1EDF"/>
    <w:rsid w:val="005E21B3"/>
    <w:rsid w:val="005E2889"/>
    <w:rsid w:val="005E2BAA"/>
    <w:rsid w:val="005E2D0A"/>
    <w:rsid w:val="005E2F45"/>
    <w:rsid w:val="005E3AAF"/>
    <w:rsid w:val="005E3BAC"/>
    <w:rsid w:val="005E4195"/>
    <w:rsid w:val="005E42A1"/>
    <w:rsid w:val="005E4B95"/>
    <w:rsid w:val="005E4E12"/>
    <w:rsid w:val="005E4F6A"/>
    <w:rsid w:val="005E5331"/>
    <w:rsid w:val="005E6E79"/>
    <w:rsid w:val="005E7193"/>
    <w:rsid w:val="005E7977"/>
    <w:rsid w:val="005F055E"/>
    <w:rsid w:val="005F14B3"/>
    <w:rsid w:val="005F1FCC"/>
    <w:rsid w:val="005F2D21"/>
    <w:rsid w:val="005F4124"/>
    <w:rsid w:val="005F45CC"/>
    <w:rsid w:val="005F48E6"/>
    <w:rsid w:val="005F4CE8"/>
    <w:rsid w:val="005F6283"/>
    <w:rsid w:val="005F662F"/>
    <w:rsid w:val="005F67B9"/>
    <w:rsid w:val="005F69B1"/>
    <w:rsid w:val="005F6DAD"/>
    <w:rsid w:val="005F6F7D"/>
    <w:rsid w:val="005F71DE"/>
    <w:rsid w:val="005F7FF1"/>
    <w:rsid w:val="006001C9"/>
    <w:rsid w:val="00600AA5"/>
    <w:rsid w:val="006011D1"/>
    <w:rsid w:val="006023A3"/>
    <w:rsid w:val="00604635"/>
    <w:rsid w:val="006048A3"/>
    <w:rsid w:val="006048B2"/>
    <w:rsid w:val="00604E96"/>
    <w:rsid w:val="006059EA"/>
    <w:rsid w:val="006060E7"/>
    <w:rsid w:val="006064C9"/>
    <w:rsid w:val="006068BB"/>
    <w:rsid w:val="00606B75"/>
    <w:rsid w:val="00606CEF"/>
    <w:rsid w:val="006071F5"/>
    <w:rsid w:val="006078CD"/>
    <w:rsid w:val="00607E56"/>
    <w:rsid w:val="00610999"/>
    <w:rsid w:val="00610F60"/>
    <w:rsid w:val="006112FD"/>
    <w:rsid w:val="00611BE5"/>
    <w:rsid w:val="00611DD5"/>
    <w:rsid w:val="00612D42"/>
    <w:rsid w:val="00614320"/>
    <w:rsid w:val="00614461"/>
    <w:rsid w:val="00614704"/>
    <w:rsid w:val="00615259"/>
    <w:rsid w:val="00616574"/>
    <w:rsid w:val="00616A97"/>
    <w:rsid w:val="006171F5"/>
    <w:rsid w:val="00617F2B"/>
    <w:rsid w:val="00621104"/>
    <w:rsid w:val="00621FDB"/>
    <w:rsid w:val="006223A2"/>
    <w:rsid w:val="00622E21"/>
    <w:rsid w:val="00623F78"/>
    <w:rsid w:val="0062484F"/>
    <w:rsid w:val="00624AE9"/>
    <w:rsid w:val="00625A18"/>
    <w:rsid w:val="00625D4C"/>
    <w:rsid w:val="00627247"/>
    <w:rsid w:val="0062778B"/>
    <w:rsid w:val="006279D7"/>
    <w:rsid w:val="00631A7F"/>
    <w:rsid w:val="0063256B"/>
    <w:rsid w:val="006328AE"/>
    <w:rsid w:val="006333C6"/>
    <w:rsid w:val="00633E95"/>
    <w:rsid w:val="006345D5"/>
    <w:rsid w:val="00635451"/>
    <w:rsid w:val="006357C8"/>
    <w:rsid w:val="00635FAF"/>
    <w:rsid w:val="00636D2A"/>
    <w:rsid w:val="00637423"/>
    <w:rsid w:val="006376C1"/>
    <w:rsid w:val="00640CF6"/>
    <w:rsid w:val="00641451"/>
    <w:rsid w:val="00642A6A"/>
    <w:rsid w:val="00643326"/>
    <w:rsid w:val="00645A7D"/>
    <w:rsid w:val="00645E32"/>
    <w:rsid w:val="006460A3"/>
    <w:rsid w:val="00646FD2"/>
    <w:rsid w:val="0065032E"/>
    <w:rsid w:val="00650510"/>
    <w:rsid w:val="006507BD"/>
    <w:rsid w:val="00650A33"/>
    <w:rsid w:val="0065129B"/>
    <w:rsid w:val="006518AF"/>
    <w:rsid w:val="006519F5"/>
    <w:rsid w:val="00653A99"/>
    <w:rsid w:val="00653FF7"/>
    <w:rsid w:val="006548D4"/>
    <w:rsid w:val="00655498"/>
    <w:rsid w:val="0065662B"/>
    <w:rsid w:val="00657375"/>
    <w:rsid w:val="006578A0"/>
    <w:rsid w:val="0066070E"/>
    <w:rsid w:val="006607AE"/>
    <w:rsid w:val="00660EED"/>
    <w:rsid w:val="00661DD7"/>
    <w:rsid w:val="00661FB0"/>
    <w:rsid w:val="00662ABC"/>
    <w:rsid w:val="006634C8"/>
    <w:rsid w:val="00663B03"/>
    <w:rsid w:val="00663B98"/>
    <w:rsid w:val="00664547"/>
    <w:rsid w:val="006645D9"/>
    <w:rsid w:val="006665DF"/>
    <w:rsid w:val="0066683C"/>
    <w:rsid w:val="00666BE2"/>
    <w:rsid w:val="006672CB"/>
    <w:rsid w:val="00670903"/>
    <w:rsid w:val="00671F3C"/>
    <w:rsid w:val="00672FE5"/>
    <w:rsid w:val="00673135"/>
    <w:rsid w:val="00673566"/>
    <w:rsid w:val="00673A6F"/>
    <w:rsid w:val="006747A5"/>
    <w:rsid w:val="00674BD8"/>
    <w:rsid w:val="006757D5"/>
    <w:rsid w:val="00677F53"/>
    <w:rsid w:val="00680787"/>
    <w:rsid w:val="00680E54"/>
    <w:rsid w:val="00683289"/>
    <w:rsid w:val="00683DF0"/>
    <w:rsid w:val="0068448F"/>
    <w:rsid w:val="006857C9"/>
    <w:rsid w:val="006860AD"/>
    <w:rsid w:val="006870B6"/>
    <w:rsid w:val="00687B34"/>
    <w:rsid w:val="00687C58"/>
    <w:rsid w:val="006902C6"/>
    <w:rsid w:val="00691050"/>
    <w:rsid w:val="00691310"/>
    <w:rsid w:val="00691A30"/>
    <w:rsid w:val="006934F4"/>
    <w:rsid w:val="00693A9F"/>
    <w:rsid w:val="0069437C"/>
    <w:rsid w:val="00695051"/>
    <w:rsid w:val="00695B30"/>
    <w:rsid w:val="00695DF9"/>
    <w:rsid w:val="0069602B"/>
    <w:rsid w:val="006978E9"/>
    <w:rsid w:val="00697931"/>
    <w:rsid w:val="006A0077"/>
    <w:rsid w:val="006A072C"/>
    <w:rsid w:val="006A143D"/>
    <w:rsid w:val="006A1479"/>
    <w:rsid w:val="006A21EA"/>
    <w:rsid w:val="006A2321"/>
    <w:rsid w:val="006A29B7"/>
    <w:rsid w:val="006A3154"/>
    <w:rsid w:val="006A476B"/>
    <w:rsid w:val="006A5C5C"/>
    <w:rsid w:val="006A5D9D"/>
    <w:rsid w:val="006A79B7"/>
    <w:rsid w:val="006B1C45"/>
    <w:rsid w:val="006B1CCA"/>
    <w:rsid w:val="006B2B87"/>
    <w:rsid w:val="006B2E1F"/>
    <w:rsid w:val="006B34A1"/>
    <w:rsid w:val="006B351A"/>
    <w:rsid w:val="006B3885"/>
    <w:rsid w:val="006B44D6"/>
    <w:rsid w:val="006B5E8C"/>
    <w:rsid w:val="006B60E4"/>
    <w:rsid w:val="006B649A"/>
    <w:rsid w:val="006B676D"/>
    <w:rsid w:val="006B68B1"/>
    <w:rsid w:val="006B6D03"/>
    <w:rsid w:val="006B72AE"/>
    <w:rsid w:val="006C1228"/>
    <w:rsid w:val="006C1657"/>
    <w:rsid w:val="006C1E5E"/>
    <w:rsid w:val="006C2C1F"/>
    <w:rsid w:val="006C3B6C"/>
    <w:rsid w:val="006C4280"/>
    <w:rsid w:val="006C45D1"/>
    <w:rsid w:val="006C48E9"/>
    <w:rsid w:val="006C5646"/>
    <w:rsid w:val="006C5652"/>
    <w:rsid w:val="006C634B"/>
    <w:rsid w:val="006C6899"/>
    <w:rsid w:val="006C7E3A"/>
    <w:rsid w:val="006D005F"/>
    <w:rsid w:val="006D1114"/>
    <w:rsid w:val="006D23C0"/>
    <w:rsid w:val="006D2749"/>
    <w:rsid w:val="006D2959"/>
    <w:rsid w:val="006D2E04"/>
    <w:rsid w:val="006D3052"/>
    <w:rsid w:val="006D32A9"/>
    <w:rsid w:val="006D41D3"/>
    <w:rsid w:val="006D49F2"/>
    <w:rsid w:val="006D7B8D"/>
    <w:rsid w:val="006D7F37"/>
    <w:rsid w:val="006E008A"/>
    <w:rsid w:val="006E0397"/>
    <w:rsid w:val="006E05D0"/>
    <w:rsid w:val="006E1BD1"/>
    <w:rsid w:val="006E2A4C"/>
    <w:rsid w:val="006E2E9C"/>
    <w:rsid w:val="006E3277"/>
    <w:rsid w:val="006E3972"/>
    <w:rsid w:val="006E3ABE"/>
    <w:rsid w:val="006E4728"/>
    <w:rsid w:val="006E662A"/>
    <w:rsid w:val="006E7770"/>
    <w:rsid w:val="006F0298"/>
    <w:rsid w:val="006F0A11"/>
    <w:rsid w:val="006F11C9"/>
    <w:rsid w:val="006F1457"/>
    <w:rsid w:val="006F16F3"/>
    <w:rsid w:val="006F198E"/>
    <w:rsid w:val="006F21FD"/>
    <w:rsid w:val="006F4169"/>
    <w:rsid w:val="006F498F"/>
    <w:rsid w:val="006F4E91"/>
    <w:rsid w:val="00700764"/>
    <w:rsid w:val="007010F1"/>
    <w:rsid w:val="0070142E"/>
    <w:rsid w:val="00701ABC"/>
    <w:rsid w:val="00702740"/>
    <w:rsid w:val="00703463"/>
    <w:rsid w:val="00703FFC"/>
    <w:rsid w:val="00704F2D"/>
    <w:rsid w:val="00705679"/>
    <w:rsid w:val="0070618B"/>
    <w:rsid w:val="00707462"/>
    <w:rsid w:val="00710CD4"/>
    <w:rsid w:val="0071146D"/>
    <w:rsid w:val="00711621"/>
    <w:rsid w:val="00711E82"/>
    <w:rsid w:val="00712B14"/>
    <w:rsid w:val="0071300E"/>
    <w:rsid w:val="00713EB4"/>
    <w:rsid w:val="007141FC"/>
    <w:rsid w:val="00714841"/>
    <w:rsid w:val="00714D9A"/>
    <w:rsid w:val="007172B9"/>
    <w:rsid w:val="00717352"/>
    <w:rsid w:val="00717CA2"/>
    <w:rsid w:val="0072068E"/>
    <w:rsid w:val="007207E0"/>
    <w:rsid w:val="00720A31"/>
    <w:rsid w:val="00720EA4"/>
    <w:rsid w:val="00721D8A"/>
    <w:rsid w:val="0072250F"/>
    <w:rsid w:val="0072333B"/>
    <w:rsid w:val="00725057"/>
    <w:rsid w:val="00725E10"/>
    <w:rsid w:val="007263D8"/>
    <w:rsid w:val="0072662C"/>
    <w:rsid w:val="00730302"/>
    <w:rsid w:val="007304F1"/>
    <w:rsid w:val="00730751"/>
    <w:rsid w:val="00730E34"/>
    <w:rsid w:val="00731136"/>
    <w:rsid w:val="0073149B"/>
    <w:rsid w:val="00731C6D"/>
    <w:rsid w:val="007328CA"/>
    <w:rsid w:val="00732A4F"/>
    <w:rsid w:val="00733836"/>
    <w:rsid w:val="00733BE4"/>
    <w:rsid w:val="00734D8C"/>
    <w:rsid w:val="00735370"/>
    <w:rsid w:val="00735B19"/>
    <w:rsid w:val="007365EE"/>
    <w:rsid w:val="00737184"/>
    <w:rsid w:val="00737417"/>
    <w:rsid w:val="00737B45"/>
    <w:rsid w:val="00737B6F"/>
    <w:rsid w:val="007402BC"/>
    <w:rsid w:val="007402EB"/>
    <w:rsid w:val="00740F66"/>
    <w:rsid w:val="00740FD4"/>
    <w:rsid w:val="007410A9"/>
    <w:rsid w:val="00741692"/>
    <w:rsid w:val="0074198E"/>
    <w:rsid w:val="007420DB"/>
    <w:rsid w:val="00742EC6"/>
    <w:rsid w:val="0074346F"/>
    <w:rsid w:val="00743BE6"/>
    <w:rsid w:val="00744D4E"/>
    <w:rsid w:val="00744D92"/>
    <w:rsid w:val="00745866"/>
    <w:rsid w:val="007458A5"/>
    <w:rsid w:val="007466A3"/>
    <w:rsid w:val="00746BF3"/>
    <w:rsid w:val="00747510"/>
    <w:rsid w:val="00750E0A"/>
    <w:rsid w:val="00751604"/>
    <w:rsid w:val="00751939"/>
    <w:rsid w:val="007519F0"/>
    <w:rsid w:val="007528B7"/>
    <w:rsid w:val="00752A5C"/>
    <w:rsid w:val="00752C36"/>
    <w:rsid w:val="00753914"/>
    <w:rsid w:val="00754B1A"/>
    <w:rsid w:val="007564BF"/>
    <w:rsid w:val="007577F0"/>
    <w:rsid w:val="0075796B"/>
    <w:rsid w:val="00760487"/>
    <w:rsid w:val="0076082D"/>
    <w:rsid w:val="00760B76"/>
    <w:rsid w:val="00761DFE"/>
    <w:rsid w:val="0076254E"/>
    <w:rsid w:val="0076284D"/>
    <w:rsid w:val="00763ECB"/>
    <w:rsid w:val="007647DC"/>
    <w:rsid w:val="00764970"/>
    <w:rsid w:val="0076507C"/>
    <w:rsid w:val="00765549"/>
    <w:rsid w:val="00765667"/>
    <w:rsid w:val="00765B28"/>
    <w:rsid w:val="00766159"/>
    <w:rsid w:val="0076637A"/>
    <w:rsid w:val="007664D9"/>
    <w:rsid w:val="007666B6"/>
    <w:rsid w:val="00766F43"/>
    <w:rsid w:val="00770151"/>
    <w:rsid w:val="0077229C"/>
    <w:rsid w:val="007738F7"/>
    <w:rsid w:val="00773D36"/>
    <w:rsid w:val="007749F8"/>
    <w:rsid w:val="007757F1"/>
    <w:rsid w:val="00780920"/>
    <w:rsid w:val="00780A01"/>
    <w:rsid w:val="00780D62"/>
    <w:rsid w:val="0078102C"/>
    <w:rsid w:val="00781836"/>
    <w:rsid w:val="0078194B"/>
    <w:rsid w:val="00782202"/>
    <w:rsid w:val="00782340"/>
    <w:rsid w:val="00782A06"/>
    <w:rsid w:val="007834C8"/>
    <w:rsid w:val="007837BB"/>
    <w:rsid w:val="007837F1"/>
    <w:rsid w:val="00783A68"/>
    <w:rsid w:val="00783B80"/>
    <w:rsid w:val="00784EBB"/>
    <w:rsid w:val="007861A0"/>
    <w:rsid w:val="0078673B"/>
    <w:rsid w:val="00787AF0"/>
    <w:rsid w:val="00787D25"/>
    <w:rsid w:val="00790990"/>
    <w:rsid w:val="00790C5F"/>
    <w:rsid w:val="00793247"/>
    <w:rsid w:val="00793557"/>
    <w:rsid w:val="00793A30"/>
    <w:rsid w:val="00794B9D"/>
    <w:rsid w:val="00795341"/>
    <w:rsid w:val="007954B8"/>
    <w:rsid w:val="00796D72"/>
    <w:rsid w:val="00796E78"/>
    <w:rsid w:val="007A09C0"/>
    <w:rsid w:val="007A0E1A"/>
    <w:rsid w:val="007A31B2"/>
    <w:rsid w:val="007A327D"/>
    <w:rsid w:val="007A3640"/>
    <w:rsid w:val="007A460C"/>
    <w:rsid w:val="007A480C"/>
    <w:rsid w:val="007A504E"/>
    <w:rsid w:val="007A5B68"/>
    <w:rsid w:val="007A5C6B"/>
    <w:rsid w:val="007A63E2"/>
    <w:rsid w:val="007A6B59"/>
    <w:rsid w:val="007A7BA3"/>
    <w:rsid w:val="007B001C"/>
    <w:rsid w:val="007B05E4"/>
    <w:rsid w:val="007B05E9"/>
    <w:rsid w:val="007B109C"/>
    <w:rsid w:val="007B1548"/>
    <w:rsid w:val="007B1FD6"/>
    <w:rsid w:val="007B249D"/>
    <w:rsid w:val="007B3BD5"/>
    <w:rsid w:val="007B4289"/>
    <w:rsid w:val="007B4568"/>
    <w:rsid w:val="007B4F4B"/>
    <w:rsid w:val="007B5EC1"/>
    <w:rsid w:val="007B5FEF"/>
    <w:rsid w:val="007B6D7F"/>
    <w:rsid w:val="007B7513"/>
    <w:rsid w:val="007B78F3"/>
    <w:rsid w:val="007C059A"/>
    <w:rsid w:val="007C084D"/>
    <w:rsid w:val="007C0932"/>
    <w:rsid w:val="007C0E5E"/>
    <w:rsid w:val="007C132F"/>
    <w:rsid w:val="007C1496"/>
    <w:rsid w:val="007C1E16"/>
    <w:rsid w:val="007C1FF1"/>
    <w:rsid w:val="007C210E"/>
    <w:rsid w:val="007C2A9C"/>
    <w:rsid w:val="007C320E"/>
    <w:rsid w:val="007C3E7E"/>
    <w:rsid w:val="007C3FB6"/>
    <w:rsid w:val="007C4685"/>
    <w:rsid w:val="007C58AC"/>
    <w:rsid w:val="007C652D"/>
    <w:rsid w:val="007C66A4"/>
    <w:rsid w:val="007C67AF"/>
    <w:rsid w:val="007C70FD"/>
    <w:rsid w:val="007C7901"/>
    <w:rsid w:val="007D07EC"/>
    <w:rsid w:val="007D0D0F"/>
    <w:rsid w:val="007D1147"/>
    <w:rsid w:val="007D242F"/>
    <w:rsid w:val="007D3122"/>
    <w:rsid w:val="007D395A"/>
    <w:rsid w:val="007D4ACC"/>
    <w:rsid w:val="007D539B"/>
    <w:rsid w:val="007D5723"/>
    <w:rsid w:val="007D60B6"/>
    <w:rsid w:val="007D66DC"/>
    <w:rsid w:val="007D6E1B"/>
    <w:rsid w:val="007D72CB"/>
    <w:rsid w:val="007E0976"/>
    <w:rsid w:val="007E137C"/>
    <w:rsid w:val="007E1844"/>
    <w:rsid w:val="007E1E2F"/>
    <w:rsid w:val="007E2439"/>
    <w:rsid w:val="007E2BB3"/>
    <w:rsid w:val="007E2E35"/>
    <w:rsid w:val="007E36D5"/>
    <w:rsid w:val="007E3803"/>
    <w:rsid w:val="007E4645"/>
    <w:rsid w:val="007E46EF"/>
    <w:rsid w:val="007E4855"/>
    <w:rsid w:val="007E4F03"/>
    <w:rsid w:val="007E59C8"/>
    <w:rsid w:val="007E77A2"/>
    <w:rsid w:val="007E7925"/>
    <w:rsid w:val="007F0EB4"/>
    <w:rsid w:val="007F2512"/>
    <w:rsid w:val="007F2A79"/>
    <w:rsid w:val="007F3AD0"/>
    <w:rsid w:val="007F3B1E"/>
    <w:rsid w:val="007F3CD4"/>
    <w:rsid w:val="007F48A3"/>
    <w:rsid w:val="007F57C3"/>
    <w:rsid w:val="007F67B7"/>
    <w:rsid w:val="007F7EA9"/>
    <w:rsid w:val="008008CE"/>
    <w:rsid w:val="00802C2B"/>
    <w:rsid w:val="00803383"/>
    <w:rsid w:val="00803999"/>
    <w:rsid w:val="0080405B"/>
    <w:rsid w:val="008042EB"/>
    <w:rsid w:val="00804BB9"/>
    <w:rsid w:val="008052F3"/>
    <w:rsid w:val="0080577A"/>
    <w:rsid w:val="00805B0E"/>
    <w:rsid w:val="00805FB1"/>
    <w:rsid w:val="0080657E"/>
    <w:rsid w:val="00806A14"/>
    <w:rsid w:val="00807162"/>
    <w:rsid w:val="00807B89"/>
    <w:rsid w:val="00807C53"/>
    <w:rsid w:val="008102A8"/>
    <w:rsid w:val="008115AF"/>
    <w:rsid w:val="00811B78"/>
    <w:rsid w:val="00811D84"/>
    <w:rsid w:val="00812331"/>
    <w:rsid w:val="008123B2"/>
    <w:rsid w:val="00812DA4"/>
    <w:rsid w:val="00816E2B"/>
    <w:rsid w:val="008178AD"/>
    <w:rsid w:val="008179F2"/>
    <w:rsid w:val="008201E2"/>
    <w:rsid w:val="00820367"/>
    <w:rsid w:val="00820B14"/>
    <w:rsid w:val="00821797"/>
    <w:rsid w:val="00822EE3"/>
    <w:rsid w:val="0082324F"/>
    <w:rsid w:val="00823267"/>
    <w:rsid w:val="008240B7"/>
    <w:rsid w:val="00824454"/>
    <w:rsid w:val="0082482C"/>
    <w:rsid w:val="0082491C"/>
    <w:rsid w:val="00826264"/>
    <w:rsid w:val="00831FB7"/>
    <w:rsid w:val="008331F8"/>
    <w:rsid w:val="0083421F"/>
    <w:rsid w:val="00835512"/>
    <w:rsid w:val="008355C8"/>
    <w:rsid w:val="00836F00"/>
    <w:rsid w:val="0083784C"/>
    <w:rsid w:val="00840A06"/>
    <w:rsid w:val="00840B3E"/>
    <w:rsid w:val="00841196"/>
    <w:rsid w:val="00842BFF"/>
    <w:rsid w:val="008433B9"/>
    <w:rsid w:val="00844448"/>
    <w:rsid w:val="00844A49"/>
    <w:rsid w:val="00846923"/>
    <w:rsid w:val="00846991"/>
    <w:rsid w:val="00847908"/>
    <w:rsid w:val="0085371B"/>
    <w:rsid w:val="0085409D"/>
    <w:rsid w:val="008545EF"/>
    <w:rsid w:val="00854626"/>
    <w:rsid w:val="00854C02"/>
    <w:rsid w:val="00855126"/>
    <w:rsid w:val="00855A39"/>
    <w:rsid w:val="00855B80"/>
    <w:rsid w:val="0085641E"/>
    <w:rsid w:val="0085650E"/>
    <w:rsid w:val="00857500"/>
    <w:rsid w:val="00857E67"/>
    <w:rsid w:val="00860342"/>
    <w:rsid w:val="00861D45"/>
    <w:rsid w:val="00861F4A"/>
    <w:rsid w:val="0086244A"/>
    <w:rsid w:val="00862796"/>
    <w:rsid w:val="00863563"/>
    <w:rsid w:val="008640C7"/>
    <w:rsid w:val="00864255"/>
    <w:rsid w:val="00864706"/>
    <w:rsid w:val="0086492A"/>
    <w:rsid w:val="00865B02"/>
    <w:rsid w:val="00865D7C"/>
    <w:rsid w:val="008660DE"/>
    <w:rsid w:val="0086628F"/>
    <w:rsid w:val="0086658E"/>
    <w:rsid w:val="00866A66"/>
    <w:rsid w:val="0086737A"/>
    <w:rsid w:val="00871528"/>
    <w:rsid w:val="00871889"/>
    <w:rsid w:val="008718BA"/>
    <w:rsid w:val="00871CD3"/>
    <w:rsid w:val="00873056"/>
    <w:rsid w:val="008739DB"/>
    <w:rsid w:val="00873F68"/>
    <w:rsid w:val="008740D3"/>
    <w:rsid w:val="00874470"/>
    <w:rsid w:val="00874867"/>
    <w:rsid w:val="008755B7"/>
    <w:rsid w:val="00875609"/>
    <w:rsid w:val="00875749"/>
    <w:rsid w:val="00875846"/>
    <w:rsid w:val="00876AED"/>
    <w:rsid w:val="00877A95"/>
    <w:rsid w:val="008801B9"/>
    <w:rsid w:val="008802C9"/>
    <w:rsid w:val="00882CC8"/>
    <w:rsid w:val="0088325B"/>
    <w:rsid w:val="00883B5D"/>
    <w:rsid w:val="008842D3"/>
    <w:rsid w:val="0088455F"/>
    <w:rsid w:val="00884D7D"/>
    <w:rsid w:val="00885E1E"/>
    <w:rsid w:val="008860E2"/>
    <w:rsid w:val="008865CC"/>
    <w:rsid w:val="0088691A"/>
    <w:rsid w:val="0088793B"/>
    <w:rsid w:val="00887F18"/>
    <w:rsid w:val="00890CA7"/>
    <w:rsid w:val="00890EC6"/>
    <w:rsid w:val="00891044"/>
    <w:rsid w:val="0089118F"/>
    <w:rsid w:val="008918ED"/>
    <w:rsid w:val="0089278D"/>
    <w:rsid w:val="00892B6F"/>
    <w:rsid w:val="00892D00"/>
    <w:rsid w:val="00892DC9"/>
    <w:rsid w:val="00892E01"/>
    <w:rsid w:val="00893CB1"/>
    <w:rsid w:val="00893D0E"/>
    <w:rsid w:val="008942B5"/>
    <w:rsid w:val="008944A0"/>
    <w:rsid w:val="00895479"/>
    <w:rsid w:val="008958FD"/>
    <w:rsid w:val="008961FE"/>
    <w:rsid w:val="00896C29"/>
    <w:rsid w:val="008A1395"/>
    <w:rsid w:val="008A2E3A"/>
    <w:rsid w:val="008A3CD0"/>
    <w:rsid w:val="008A4253"/>
    <w:rsid w:val="008A5818"/>
    <w:rsid w:val="008A5BC6"/>
    <w:rsid w:val="008A62AD"/>
    <w:rsid w:val="008A70BF"/>
    <w:rsid w:val="008A7AAA"/>
    <w:rsid w:val="008B2785"/>
    <w:rsid w:val="008B2F5F"/>
    <w:rsid w:val="008B3B22"/>
    <w:rsid w:val="008B4C69"/>
    <w:rsid w:val="008B4E9A"/>
    <w:rsid w:val="008B5534"/>
    <w:rsid w:val="008B56E9"/>
    <w:rsid w:val="008B613D"/>
    <w:rsid w:val="008B677B"/>
    <w:rsid w:val="008B75FD"/>
    <w:rsid w:val="008C0459"/>
    <w:rsid w:val="008C0D58"/>
    <w:rsid w:val="008C148F"/>
    <w:rsid w:val="008C2AF5"/>
    <w:rsid w:val="008C3428"/>
    <w:rsid w:val="008C4690"/>
    <w:rsid w:val="008C53E6"/>
    <w:rsid w:val="008C5733"/>
    <w:rsid w:val="008C708E"/>
    <w:rsid w:val="008C7870"/>
    <w:rsid w:val="008C7A15"/>
    <w:rsid w:val="008C7CEC"/>
    <w:rsid w:val="008D227B"/>
    <w:rsid w:val="008D5DB7"/>
    <w:rsid w:val="008D763F"/>
    <w:rsid w:val="008D764B"/>
    <w:rsid w:val="008E0223"/>
    <w:rsid w:val="008E047D"/>
    <w:rsid w:val="008E08C5"/>
    <w:rsid w:val="008E13C7"/>
    <w:rsid w:val="008E1C4D"/>
    <w:rsid w:val="008E1ED6"/>
    <w:rsid w:val="008E394A"/>
    <w:rsid w:val="008E4086"/>
    <w:rsid w:val="008E4810"/>
    <w:rsid w:val="008E4F2C"/>
    <w:rsid w:val="008E7085"/>
    <w:rsid w:val="008E70B5"/>
    <w:rsid w:val="008E7352"/>
    <w:rsid w:val="008F0822"/>
    <w:rsid w:val="008F10C0"/>
    <w:rsid w:val="008F10C7"/>
    <w:rsid w:val="008F139C"/>
    <w:rsid w:val="008F1DB8"/>
    <w:rsid w:val="008F2268"/>
    <w:rsid w:val="008F2650"/>
    <w:rsid w:val="008F3317"/>
    <w:rsid w:val="008F37A1"/>
    <w:rsid w:val="008F388C"/>
    <w:rsid w:val="008F3A85"/>
    <w:rsid w:val="008F3CCE"/>
    <w:rsid w:val="008F3F10"/>
    <w:rsid w:val="008F4E43"/>
    <w:rsid w:val="008F50AF"/>
    <w:rsid w:val="008F55EA"/>
    <w:rsid w:val="008F5AD7"/>
    <w:rsid w:val="008F5D33"/>
    <w:rsid w:val="008F7C8D"/>
    <w:rsid w:val="009012A0"/>
    <w:rsid w:val="00904471"/>
    <w:rsid w:val="00904736"/>
    <w:rsid w:val="00904755"/>
    <w:rsid w:val="0090505C"/>
    <w:rsid w:val="00905518"/>
    <w:rsid w:val="009056E6"/>
    <w:rsid w:val="00905C99"/>
    <w:rsid w:val="00906956"/>
    <w:rsid w:val="00906B4D"/>
    <w:rsid w:val="00910436"/>
    <w:rsid w:val="00910553"/>
    <w:rsid w:val="009111E6"/>
    <w:rsid w:val="00911567"/>
    <w:rsid w:val="0091160C"/>
    <w:rsid w:val="009132BF"/>
    <w:rsid w:val="009133A4"/>
    <w:rsid w:val="00913445"/>
    <w:rsid w:val="00914432"/>
    <w:rsid w:val="00914575"/>
    <w:rsid w:val="009151C3"/>
    <w:rsid w:val="009157E2"/>
    <w:rsid w:val="0091637E"/>
    <w:rsid w:val="00916CF9"/>
    <w:rsid w:val="00920E3B"/>
    <w:rsid w:val="00921719"/>
    <w:rsid w:val="00923448"/>
    <w:rsid w:val="00923C52"/>
    <w:rsid w:val="00924985"/>
    <w:rsid w:val="00924EDF"/>
    <w:rsid w:val="0092516F"/>
    <w:rsid w:val="00925CE7"/>
    <w:rsid w:val="009261B8"/>
    <w:rsid w:val="009270D6"/>
    <w:rsid w:val="00927A40"/>
    <w:rsid w:val="009301EF"/>
    <w:rsid w:val="00930442"/>
    <w:rsid w:val="0093049D"/>
    <w:rsid w:val="00930A75"/>
    <w:rsid w:val="00931D08"/>
    <w:rsid w:val="00931D46"/>
    <w:rsid w:val="00931D65"/>
    <w:rsid w:val="009323F0"/>
    <w:rsid w:val="00932923"/>
    <w:rsid w:val="00935EDD"/>
    <w:rsid w:val="009362F7"/>
    <w:rsid w:val="009368EE"/>
    <w:rsid w:val="00940289"/>
    <w:rsid w:val="00940EEA"/>
    <w:rsid w:val="00941D1B"/>
    <w:rsid w:val="009427DD"/>
    <w:rsid w:val="00942B5C"/>
    <w:rsid w:val="00942C7E"/>
    <w:rsid w:val="00943466"/>
    <w:rsid w:val="00944492"/>
    <w:rsid w:val="00944DD9"/>
    <w:rsid w:val="0094592F"/>
    <w:rsid w:val="00946C2C"/>
    <w:rsid w:val="009472FA"/>
    <w:rsid w:val="009474F8"/>
    <w:rsid w:val="00947B2C"/>
    <w:rsid w:val="0095099E"/>
    <w:rsid w:val="00951EFB"/>
    <w:rsid w:val="00952BA3"/>
    <w:rsid w:val="00953A86"/>
    <w:rsid w:val="00953B13"/>
    <w:rsid w:val="00953B66"/>
    <w:rsid w:val="00954FE0"/>
    <w:rsid w:val="0095635D"/>
    <w:rsid w:val="0095733E"/>
    <w:rsid w:val="00957392"/>
    <w:rsid w:val="00960974"/>
    <w:rsid w:val="00961482"/>
    <w:rsid w:val="00961E72"/>
    <w:rsid w:val="00962016"/>
    <w:rsid w:val="009620ED"/>
    <w:rsid w:val="009626BF"/>
    <w:rsid w:val="00962A7C"/>
    <w:rsid w:val="0096384D"/>
    <w:rsid w:val="009646C1"/>
    <w:rsid w:val="009646D4"/>
    <w:rsid w:val="00964C08"/>
    <w:rsid w:val="0096558B"/>
    <w:rsid w:val="00970A2B"/>
    <w:rsid w:val="00970E7D"/>
    <w:rsid w:val="00971602"/>
    <w:rsid w:val="00971DF3"/>
    <w:rsid w:val="009723E1"/>
    <w:rsid w:val="009730F5"/>
    <w:rsid w:val="009730F8"/>
    <w:rsid w:val="00973560"/>
    <w:rsid w:val="00973706"/>
    <w:rsid w:val="00973BDE"/>
    <w:rsid w:val="00973EA7"/>
    <w:rsid w:val="00974592"/>
    <w:rsid w:val="0097517E"/>
    <w:rsid w:val="0097546E"/>
    <w:rsid w:val="009759FF"/>
    <w:rsid w:val="00977121"/>
    <w:rsid w:val="00980817"/>
    <w:rsid w:val="00981235"/>
    <w:rsid w:val="00982354"/>
    <w:rsid w:val="00982803"/>
    <w:rsid w:val="009829A1"/>
    <w:rsid w:val="00983532"/>
    <w:rsid w:val="009835DD"/>
    <w:rsid w:val="009839A7"/>
    <w:rsid w:val="00983A8E"/>
    <w:rsid w:val="00983FBD"/>
    <w:rsid w:val="00985A5B"/>
    <w:rsid w:val="00986063"/>
    <w:rsid w:val="009873D7"/>
    <w:rsid w:val="00987C3D"/>
    <w:rsid w:val="009902D6"/>
    <w:rsid w:val="00990D8F"/>
    <w:rsid w:val="00991163"/>
    <w:rsid w:val="00991792"/>
    <w:rsid w:val="0099198E"/>
    <w:rsid w:val="009920E7"/>
    <w:rsid w:val="0099239D"/>
    <w:rsid w:val="00992737"/>
    <w:rsid w:val="00992EDE"/>
    <w:rsid w:val="009937CB"/>
    <w:rsid w:val="00993E10"/>
    <w:rsid w:val="0099537B"/>
    <w:rsid w:val="00996DE2"/>
    <w:rsid w:val="009978B0"/>
    <w:rsid w:val="009A0997"/>
    <w:rsid w:val="009A132E"/>
    <w:rsid w:val="009A15D1"/>
    <w:rsid w:val="009A298B"/>
    <w:rsid w:val="009A2D3D"/>
    <w:rsid w:val="009A3A50"/>
    <w:rsid w:val="009A4E80"/>
    <w:rsid w:val="009A5879"/>
    <w:rsid w:val="009A704E"/>
    <w:rsid w:val="009A763D"/>
    <w:rsid w:val="009A7F1D"/>
    <w:rsid w:val="009B03DA"/>
    <w:rsid w:val="009B0792"/>
    <w:rsid w:val="009B1EDD"/>
    <w:rsid w:val="009B3268"/>
    <w:rsid w:val="009B3674"/>
    <w:rsid w:val="009B3DD7"/>
    <w:rsid w:val="009B3E6E"/>
    <w:rsid w:val="009B4B4A"/>
    <w:rsid w:val="009B4E77"/>
    <w:rsid w:val="009B56F1"/>
    <w:rsid w:val="009B5CED"/>
    <w:rsid w:val="009B6165"/>
    <w:rsid w:val="009B77A2"/>
    <w:rsid w:val="009B790C"/>
    <w:rsid w:val="009C0C00"/>
    <w:rsid w:val="009C11DF"/>
    <w:rsid w:val="009C1DBE"/>
    <w:rsid w:val="009C22B0"/>
    <w:rsid w:val="009C2B63"/>
    <w:rsid w:val="009C4212"/>
    <w:rsid w:val="009C4A00"/>
    <w:rsid w:val="009C5468"/>
    <w:rsid w:val="009C64A1"/>
    <w:rsid w:val="009C6655"/>
    <w:rsid w:val="009C6C9F"/>
    <w:rsid w:val="009D05A3"/>
    <w:rsid w:val="009D0786"/>
    <w:rsid w:val="009D08F9"/>
    <w:rsid w:val="009D0CC0"/>
    <w:rsid w:val="009D11EC"/>
    <w:rsid w:val="009D1D3E"/>
    <w:rsid w:val="009D3133"/>
    <w:rsid w:val="009D3F3F"/>
    <w:rsid w:val="009D52B7"/>
    <w:rsid w:val="009D6B86"/>
    <w:rsid w:val="009D6C76"/>
    <w:rsid w:val="009D7177"/>
    <w:rsid w:val="009D76A0"/>
    <w:rsid w:val="009E1160"/>
    <w:rsid w:val="009E183A"/>
    <w:rsid w:val="009E22DF"/>
    <w:rsid w:val="009E23C9"/>
    <w:rsid w:val="009E2EB3"/>
    <w:rsid w:val="009E40DB"/>
    <w:rsid w:val="009E4415"/>
    <w:rsid w:val="009E4AF2"/>
    <w:rsid w:val="009E4F01"/>
    <w:rsid w:val="009E50B4"/>
    <w:rsid w:val="009E522B"/>
    <w:rsid w:val="009E5814"/>
    <w:rsid w:val="009E5D84"/>
    <w:rsid w:val="009E6C28"/>
    <w:rsid w:val="009E6F5F"/>
    <w:rsid w:val="009E7621"/>
    <w:rsid w:val="009F138A"/>
    <w:rsid w:val="009F29AD"/>
    <w:rsid w:val="009F3808"/>
    <w:rsid w:val="009F3DD8"/>
    <w:rsid w:val="009F4299"/>
    <w:rsid w:val="009F4CEE"/>
    <w:rsid w:val="009F5015"/>
    <w:rsid w:val="009F624A"/>
    <w:rsid w:val="009F6510"/>
    <w:rsid w:val="009F73E8"/>
    <w:rsid w:val="009F743C"/>
    <w:rsid w:val="009F79AB"/>
    <w:rsid w:val="00A00940"/>
    <w:rsid w:val="00A00E30"/>
    <w:rsid w:val="00A012B9"/>
    <w:rsid w:val="00A0191C"/>
    <w:rsid w:val="00A0251B"/>
    <w:rsid w:val="00A026C6"/>
    <w:rsid w:val="00A02DF7"/>
    <w:rsid w:val="00A0356B"/>
    <w:rsid w:val="00A0383F"/>
    <w:rsid w:val="00A039F2"/>
    <w:rsid w:val="00A03E0C"/>
    <w:rsid w:val="00A05AD6"/>
    <w:rsid w:val="00A06780"/>
    <w:rsid w:val="00A067CE"/>
    <w:rsid w:val="00A06EA4"/>
    <w:rsid w:val="00A078F8"/>
    <w:rsid w:val="00A10305"/>
    <w:rsid w:val="00A106B0"/>
    <w:rsid w:val="00A113FF"/>
    <w:rsid w:val="00A129F6"/>
    <w:rsid w:val="00A12B81"/>
    <w:rsid w:val="00A14189"/>
    <w:rsid w:val="00A147BF"/>
    <w:rsid w:val="00A16B15"/>
    <w:rsid w:val="00A21804"/>
    <w:rsid w:val="00A21B0C"/>
    <w:rsid w:val="00A23A3E"/>
    <w:rsid w:val="00A24C2C"/>
    <w:rsid w:val="00A24DCE"/>
    <w:rsid w:val="00A26812"/>
    <w:rsid w:val="00A27C68"/>
    <w:rsid w:val="00A30865"/>
    <w:rsid w:val="00A316B0"/>
    <w:rsid w:val="00A32531"/>
    <w:rsid w:val="00A32ED5"/>
    <w:rsid w:val="00A332F7"/>
    <w:rsid w:val="00A33B2E"/>
    <w:rsid w:val="00A33BFB"/>
    <w:rsid w:val="00A34767"/>
    <w:rsid w:val="00A352C5"/>
    <w:rsid w:val="00A35D25"/>
    <w:rsid w:val="00A36DD9"/>
    <w:rsid w:val="00A36E8E"/>
    <w:rsid w:val="00A37376"/>
    <w:rsid w:val="00A37613"/>
    <w:rsid w:val="00A3783A"/>
    <w:rsid w:val="00A37D27"/>
    <w:rsid w:val="00A4124E"/>
    <w:rsid w:val="00A4216F"/>
    <w:rsid w:val="00A42C5E"/>
    <w:rsid w:val="00A42DE1"/>
    <w:rsid w:val="00A43DCB"/>
    <w:rsid w:val="00A43EB4"/>
    <w:rsid w:val="00A44C67"/>
    <w:rsid w:val="00A44D03"/>
    <w:rsid w:val="00A44D46"/>
    <w:rsid w:val="00A45497"/>
    <w:rsid w:val="00A4555A"/>
    <w:rsid w:val="00A45672"/>
    <w:rsid w:val="00A47CDB"/>
    <w:rsid w:val="00A5041C"/>
    <w:rsid w:val="00A50913"/>
    <w:rsid w:val="00A513AA"/>
    <w:rsid w:val="00A513E8"/>
    <w:rsid w:val="00A52B62"/>
    <w:rsid w:val="00A5311A"/>
    <w:rsid w:val="00A54212"/>
    <w:rsid w:val="00A542FB"/>
    <w:rsid w:val="00A54A18"/>
    <w:rsid w:val="00A567C4"/>
    <w:rsid w:val="00A6078D"/>
    <w:rsid w:val="00A607D8"/>
    <w:rsid w:val="00A60AA8"/>
    <w:rsid w:val="00A60F87"/>
    <w:rsid w:val="00A61127"/>
    <w:rsid w:val="00A613EE"/>
    <w:rsid w:val="00A61825"/>
    <w:rsid w:val="00A618B0"/>
    <w:rsid w:val="00A623BB"/>
    <w:rsid w:val="00A62A15"/>
    <w:rsid w:val="00A62E8E"/>
    <w:rsid w:val="00A63BEC"/>
    <w:rsid w:val="00A63C1A"/>
    <w:rsid w:val="00A63CE9"/>
    <w:rsid w:val="00A63CFA"/>
    <w:rsid w:val="00A63F79"/>
    <w:rsid w:val="00A66282"/>
    <w:rsid w:val="00A6661F"/>
    <w:rsid w:val="00A671B9"/>
    <w:rsid w:val="00A6732B"/>
    <w:rsid w:val="00A673EA"/>
    <w:rsid w:val="00A676C2"/>
    <w:rsid w:val="00A67C3B"/>
    <w:rsid w:val="00A67CF4"/>
    <w:rsid w:val="00A67D28"/>
    <w:rsid w:val="00A67D34"/>
    <w:rsid w:val="00A67EED"/>
    <w:rsid w:val="00A67F1C"/>
    <w:rsid w:val="00A704A5"/>
    <w:rsid w:val="00A71486"/>
    <w:rsid w:val="00A714DB"/>
    <w:rsid w:val="00A7157C"/>
    <w:rsid w:val="00A72B39"/>
    <w:rsid w:val="00A72B41"/>
    <w:rsid w:val="00A72F81"/>
    <w:rsid w:val="00A7343A"/>
    <w:rsid w:val="00A73750"/>
    <w:rsid w:val="00A744F7"/>
    <w:rsid w:val="00A74A20"/>
    <w:rsid w:val="00A75FDB"/>
    <w:rsid w:val="00A7686F"/>
    <w:rsid w:val="00A776E4"/>
    <w:rsid w:val="00A800B5"/>
    <w:rsid w:val="00A8047F"/>
    <w:rsid w:val="00A80B0C"/>
    <w:rsid w:val="00A8156B"/>
    <w:rsid w:val="00A81AB6"/>
    <w:rsid w:val="00A82315"/>
    <w:rsid w:val="00A835EF"/>
    <w:rsid w:val="00A836FD"/>
    <w:rsid w:val="00A83941"/>
    <w:rsid w:val="00A83B21"/>
    <w:rsid w:val="00A83C5B"/>
    <w:rsid w:val="00A85111"/>
    <w:rsid w:val="00A85939"/>
    <w:rsid w:val="00A85BA8"/>
    <w:rsid w:val="00A8684B"/>
    <w:rsid w:val="00A868F6"/>
    <w:rsid w:val="00A86BBB"/>
    <w:rsid w:val="00A86EFF"/>
    <w:rsid w:val="00A87423"/>
    <w:rsid w:val="00A8774D"/>
    <w:rsid w:val="00A9046C"/>
    <w:rsid w:val="00A90A03"/>
    <w:rsid w:val="00A90F17"/>
    <w:rsid w:val="00A91368"/>
    <w:rsid w:val="00A917A1"/>
    <w:rsid w:val="00A91D01"/>
    <w:rsid w:val="00A92D15"/>
    <w:rsid w:val="00A92EC8"/>
    <w:rsid w:val="00A93592"/>
    <w:rsid w:val="00A939A9"/>
    <w:rsid w:val="00A9685A"/>
    <w:rsid w:val="00A97126"/>
    <w:rsid w:val="00A972CE"/>
    <w:rsid w:val="00AA0018"/>
    <w:rsid w:val="00AA0473"/>
    <w:rsid w:val="00AA05A4"/>
    <w:rsid w:val="00AA0A7D"/>
    <w:rsid w:val="00AA0E45"/>
    <w:rsid w:val="00AA10D0"/>
    <w:rsid w:val="00AA1834"/>
    <w:rsid w:val="00AA1991"/>
    <w:rsid w:val="00AA1ADD"/>
    <w:rsid w:val="00AA38DB"/>
    <w:rsid w:val="00AA520A"/>
    <w:rsid w:val="00AA53DB"/>
    <w:rsid w:val="00AA5473"/>
    <w:rsid w:val="00AA5505"/>
    <w:rsid w:val="00AA66C3"/>
    <w:rsid w:val="00AA7AD4"/>
    <w:rsid w:val="00AB0E78"/>
    <w:rsid w:val="00AB14D7"/>
    <w:rsid w:val="00AB187F"/>
    <w:rsid w:val="00AB206E"/>
    <w:rsid w:val="00AB20D8"/>
    <w:rsid w:val="00AB2604"/>
    <w:rsid w:val="00AB30B6"/>
    <w:rsid w:val="00AB3595"/>
    <w:rsid w:val="00AB39D8"/>
    <w:rsid w:val="00AB4133"/>
    <w:rsid w:val="00AB4ACE"/>
    <w:rsid w:val="00AB4E60"/>
    <w:rsid w:val="00AB5963"/>
    <w:rsid w:val="00AB5B57"/>
    <w:rsid w:val="00AB6FA7"/>
    <w:rsid w:val="00AB70B0"/>
    <w:rsid w:val="00AC0104"/>
    <w:rsid w:val="00AC144A"/>
    <w:rsid w:val="00AC171F"/>
    <w:rsid w:val="00AC27D8"/>
    <w:rsid w:val="00AC29B9"/>
    <w:rsid w:val="00AC3211"/>
    <w:rsid w:val="00AC470F"/>
    <w:rsid w:val="00AC56CA"/>
    <w:rsid w:val="00AC5D6F"/>
    <w:rsid w:val="00AC60C8"/>
    <w:rsid w:val="00AC6969"/>
    <w:rsid w:val="00AC7BC3"/>
    <w:rsid w:val="00AD0E7C"/>
    <w:rsid w:val="00AD1B11"/>
    <w:rsid w:val="00AD1C99"/>
    <w:rsid w:val="00AD3898"/>
    <w:rsid w:val="00AD44E1"/>
    <w:rsid w:val="00AD4633"/>
    <w:rsid w:val="00AD5852"/>
    <w:rsid w:val="00AD6163"/>
    <w:rsid w:val="00AD6393"/>
    <w:rsid w:val="00AD63A5"/>
    <w:rsid w:val="00AD6973"/>
    <w:rsid w:val="00AD6D19"/>
    <w:rsid w:val="00AD7338"/>
    <w:rsid w:val="00AD78DB"/>
    <w:rsid w:val="00AD7916"/>
    <w:rsid w:val="00AD798D"/>
    <w:rsid w:val="00AE0F24"/>
    <w:rsid w:val="00AE13FC"/>
    <w:rsid w:val="00AE1465"/>
    <w:rsid w:val="00AE2435"/>
    <w:rsid w:val="00AE25F4"/>
    <w:rsid w:val="00AE40F6"/>
    <w:rsid w:val="00AE4FC7"/>
    <w:rsid w:val="00AE54BB"/>
    <w:rsid w:val="00AE60F2"/>
    <w:rsid w:val="00AE6472"/>
    <w:rsid w:val="00AE7034"/>
    <w:rsid w:val="00AF2287"/>
    <w:rsid w:val="00AF26EA"/>
    <w:rsid w:val="00AF36CA"/>
    <w:rsid w:val="00AF4294"/>
    <w:rsid w:val="00AF4558"/>
    <w:rsid w:val="00AF4D5D"/>
    <w:rsid w:val="00AF5997"/>
    <w:rsid w:val="00AF7A60"/>
    <w:rsid w:val="00B003E7"/>
    <w:rsid w:val="00B01156"/>
    <w:rsid w:val="00B01465"/>
    <w:rsid w:val="00B01986"/>
    <w:rsid w:val="00B01A47"/>
    <w:rsid w:val="00B023B7"/>
    <w:rsid w:val="00B0281C"/>
    <w:rsid w:val="00B02E5F"/>
    <w:rsid w:val="00B03232"/>
    <w:rsid w:val="00B03643"/>
    <w:rsid w:val="00B03FD7"/>
    <w:rsid w:val="00B042D2"/>
    <w:rsid w:val="00B05686"/>
    <w:rsid w:val="00B059C3"/>
    <w:rsid w:val="00B05C12"/>
    <w:rsid w:val="00B0626C"/>
    <w:rsid w:val="00B068EA"/>
    <w:rsid w:val="00B06A4D"/>
    <w:rsid w:val="00B072F9"/>
    <w:rsid w:val="00B07B47"/>
    <w:rsid w:val="00B07B62"/>
    <w:rsid w:val="00B100A9"/>
    <w:rsid w:val="00B10537"/>
    <w:rsid w:val="00B10C83"/>
    <w:rsid w:val="00B10D51"/>
    <w:rsid w:val="00B10E0F"/>
    <w:rsid w:val="00B111D9"/>
    <w:rsid w:val="00B11685"/>
    <w:rsid w:val="00B118DB"/>
    <w:rsid w:val="00B11B00"/>
    <w:rsid w:val="00B126A1"/>
    <w:rsid w:val="00B1358F"/>
    <w:rsid w:val="00B14701"/>
    <w:rsid w:val="00B15D68"/>
    <w:rsid w:val="00B15D91"/>
    <w:rsid w:val="00B16D17"/>
    <w:rsid w:val="00B200B3"/>
    <w:rsid w:val="00B201E8"/>
    <w:rsid w:val="00B20FDE"/>
    <w:rsid w:val="00B21825"/>
    <w:rsid w:val="00B22C53"/>
    <w:rsid w:val="00B2331E"/>
    <w:rsid w:val="00B237F9"/>
    <w:rsid w:val="00B23E44"/>
    <w:rsid w:val="00B24009"/>
    <w:rsid w:val="00B240C5"/>
    <w:rsid w:val="00B24758"/>
    <w:rsid w:val="00B262B1"/>
    <w:rsid w:val="00B26374"/>
    <w:rsid w:val="00B26C75"/>
    <w:rsid w:val="00B27D94"/>
    <w:rsid w:val="00B3023D"/>
    <w:rsid w:val="00B307D9"/>
    <w:rsid w:val="00B30CC9"/>
    <w:rsid w:val="00B3100D"/>
    <w:rsid w:val="00B31E64"/>
    <w:rsid w:val="00B328F2"/>
    <w:rsid w:val="00B32B5E"/>
    <w:rsid w:val="00B334F0"/>
    <w:rsid w:val="00B33C1B"/>
    <w:rsid w:val="00B343D8"/>
    <w:rsid w:val="00B34466"/>
    <w:rsid w:val="00B36D83"/>
    <w:rsid w:val="00B372B1"/>
    <w:rsid w:val="00B407CF"/>
    <w:rsid w:val="00B41165"/>
    <w:rsid w:val="00B41771"/>
    <w:rsid w:val="00B41F2C"/>
    <w:rsid w:val="00B43359"/>
    <w:rsid w:val="00B437E5"/>
    <w:rsid w:val="00B443C0"/>
    <w:rsid w:val="00B470AA"/>
    <w:rsid w:val="00B515C7"/>
    <w:rsid w:val="00B52312"/>
    <w:rsid w:val="00B5345E"/>
    <w:rsid w:val="00B53A13"/>
    <w:rsid w:val="00B54EAD"/>
    <w:rsid w:val="00B5654D"/>
    <w:rsid w:val="00B60AC9"/>
    <w:rsid w:val="00B60EE4"/>
    <w:rsid w:val="00B62377"/>
    <w:rsid w:val="00B6237A"/>
    <w:rsid w:val="00B633FA"/>
    <w:rsid w:val="00B63B4E"/>
    <w:rsid w:val="00B63D99"/>
    <w:rsid w:val="00B64432"/>
    <w:rsid w:val="00B64CDC"/>
    <w:rsid w:val="00B6526C"/>
    <w:rsid w:val="00B65C80"/>
    <w:rsid w:val="00B664C5"/>
    <w:rsid w:val="00B67064"/>
    <w:rsid w:val="00B70567"/>
    <w:rsid w:val="00B707E4"/>
    <w:rsid w:val="00B7094F"/>
    <w:rsid w:val="00B70D8C"/>
    <w:rsid w:val="00B717FE"/>
    <w:rsid w:val="00B7354B"/>
    <w:rsid w:val="00B73E54"/>
    <w:rsid w:val="00B74D65"/>
    <w:rsid w:val="00B7632A"/>
    <w:rsid w:val="00B77874"/>
    <w:rsid w:val="00B80DE6"/>
    <w:rsid w:val="00B815F2"/>
    <w:rsid w:val="00B83474"/>
    <w:rsid w:val="00B837F5"/>
    <w:rsid w:val="00B8632B"/>
    <w:rsid w:val="00B865ED"/>
    <w:rsid w:val="00B86DE4"/>
    <w:rsid w:val="00B86E69"/>
    <w:rsid w:val="00B86F34"/>
    <w:rsid w:val="00B87601"/>
    <w:rsid w:val="00B87CDB"/>
    <w:rsid w:val="00B90CAA"/>
    <w:rsid w:val="00B90CBB"/>
    <w:rsid w:val="00B91CCE"/>
    <w:rsid w:val="00B920FB"/>
    <w:rsid w:val="00B922D3"/>
    <w:rsid w:val="00B92BA3"/>
    <w:rsid w:val="00B94CD1"/>
    <w:rsid w:val="00B95E30"/>
    <w:rsid w:val="00B95F16"/>
    <w:rsid w:val="00B9749D"/>
    <w:rsid w:val="00BA00AB"/>
    <w:rsid w:val="00BA0682"/>
    <w:rsid w:val="00BA06BA"/>
    <w:rsid w:val="00BA073A"/>
    <w:rsid w:val="00BA0CA2"/>
    <w:rsid w:val="00BA25A4"/>
    <w:rsid w:val="00BA3017"/>
    <w:rsid w:val="00BA39CD"/>
    <w:rsid w:val="00BA3CCB"/>
    <w:rsid w:val="00BA42A2"/>
    <w:rsid w:val="00BA5622"/>
    <w:rsid w:val="00BA56A5"/>
    <w:rsid w:val="00BA7334"/>
    <w:rsid w:val="00BB08DA"/>
    <w:rsid w:val="00BB0A36"/>
    <w:rsid w:val="00BB0EF2"/>
    <w:rsid w:val="00BB1490"/>
    <w:rsid w:val="00BB197C"/>
    <w:rsid w:val="00BB2934"/>
    <w:rsid w:val="00BB338E"/>
    <w:rsid w:val="00BB518C"/>
    <w:rsid w:val="00BB584E"/>
    <w:rsid w:val="00BB5E84"/>
    <w:rsid w:val="00BB5ED9"/>
    <w:rsid w:val="00BC00D6"/>
    <w:rsid w:val="00BC011B"/>
    <w:rsid w:val="00BC05CD"/>
    <w:rsid w:val="00BC09F9"/>
    <w:rsid w:val="00BC0DA8"/>
    <w:rsid w:val="00BC2B82"/>
    <w:rsid w:val="00BC2C06"/>
    <w:rsid w:val="00BC4428"/>
    <w:rsid w:val="00BC490F"/>
    <w:rsid w:val="00BC4C50"/>
    <w:rsid w:val="00BC54BA"/>
    <w:rsid w:val="00BC6850"/>
    <w:rsid w:val="00BD099D"/>
    <w:rsid w:val="00BD215E"/>
    <w:rsid w:val="00BD44A3"/>
    <w:rsid w:val="00BD53C4"/>
    <w:rsid w:val="00BD5A1E"/>
    <w:rsid w:val="00BD5B9D"/>
    <w:rsid w:val="00BD63FB"/>
    <w:rsid w:val="00BD67DB"/>
    <w:rsid w:val="00BD69AF"/>
    <w:rsid w:val="00BD7E7F"/>
    <w:rsid w:val="00BE01E5"/>
    <w:rsid w:val="00BE02F2"/>
    <w:rsid w:val="00BE04A1"/>
    <w:rsid w:val="00BE0CEA"/>
    <w:rsid w:val="00BE17D7"/>
    <w:rsid w:val="00BE1C0F"/>
    <w:rsid w:val="00BE4337"/>
    <w:rsid w:val="00BE47D5"/>
    <w:rsid w:val="00BE643F"/>
    <w:rsid w:val="00BE67C6"/>
    <w:rsid w:val="00BE6954"/>
    <w:rsid w:val="00BE7606"/>
    <w:rsid w:val="00BF0C56"/>
    <w:rsid w:val="00BF0DAF"/>
    <w:rsid w:val="00BF1073"/>
    <w:rsid w:val="00BF1259"/>
    <w:rsid w:val="00BF161B"/>
    <w:rsid w:val="00BF32C8"/>
    <w:rsid w:val="00BF3DA1"/>
    <w:rsid w:val="00BF3F6C"/>
    <w:rsid w:val="00BF4293"/>
    <w:rsid w:val="00BF439B"/>
    <w:rsid w:val="00BF43E1"/>
    <w:rsid w:val="00BF4787"/>
    <w:rsid w:val="00BF51A0"/>
    <w:rsid w:val="00BF5355"/>
    <w:rsid w:val="00BF69B0"/>
    <w:rsid w:val="00BF6E60"/>
    <w:rsid w:val="00BF73D6"/>
    <w:rsid w:val="00C003A9"/>
    <w:rsid w:val="00C009B0"/>
    <w:rsid w:val="00C01A59"/>
    <w:rsid w:val="00C025EF"/>
    <w:rsid w:val="00C0308A"/>
    <w:rsid w:val="00C0568F"/>
    <w:rsid w:val="00C05A83"/>
    <w:rsid w:val="00C05D45"/>
    <w:rsid w:val="00C05FAC"/>
    <w:rsid w:val="00C05FDF"/>
    <w:rsid w:val="00C0665C"/>
    <w:rsid w:val="00C072C8"/>
    <w:rsid w:val="00C07DEA"/>
    <w:rsid w:val="00C108F9"/>
    <w:rsid w:val="00C109A1"/>
    <w:rsid w:val="00C10BCA"/>
    <w:rsid w:val="00C11700"/>
    <w:rsid w:val="00C11ED3"/>
    <w:rsid w:val="00C12186"/>
    <w:rsid w:val="00C12789"/>
    <w:rsid w:val="00C139B0"/>
    <w:rsid w:val="00C13CFD"/>
    <w:rsid w:val="00C14169"/>
    <w:rsid w:val="00C1433F"/>
    <w:rsid w:val="00C14368"/>
    <w:rsid w:val="00C14B58"/>
    <w:rsid w:val="00C16AFB"/>
    <w:rsid w:val="00C17350"/>
    <w:rsid w:val="00C21016"/>
    <w:rsid w:val="00C21055"/>
    <w:rsid w:val="00C215C0"/>
    <w:rsid w:val="00C22CA1"/>
    <w:rsid w:val="00C2369F"/>
    <w:rsid w:val="00C239BB"/>
    <w:rsid w:val="00C23A7F"/>
    <w:rsid w:val="00C23B9F"/>
    <w:rsid w:val="00C25A37"/>
    <w:rsid w:val="00C25B01"/>
    <w:rsid w:val="00C2655B"/>
    <w:rsid w:val="00C26663"/>
    <w:rsid w:val="00C2691F"/>
    <w:rsid w:val="00C274F8"/>
    <w:rsid w:val="00C30BEE"/>
    <w:rsid w:val="00C33FCC"/>
    <w:rsid w:val="00C3443C"/>
    <w:rsid w:val="00C34D81"/>
    <w:rsid w:val="00C34F2A"/>
    <w:rsid w:val="00C351D9"/>
    <w:rsid w:val="00C35E3A"/>
    <w:rsid w:val="00C36AD6"/>
    <w:rsid w:val="00C36D4A"/>
    <w:rsid w:val="00C374A7"/>
    <w:rsid w:val="00C40362"/>
    <w:rsid w:val="00C4062C"/>
    <w:rsid w:val="00C42C2D"/>
    <w:rsid w:val="00C43E4F"/>
    <w:rsid w:val="00C43E9F"/>
    <w:rsid w:val="00C443ED"/>
    <w:rsid w:val="00C450F7"/>
    <w:rsid w:val="00C458AC"/>
    <w:rsid w:val="00C458F0"/>
    <w:rsid w:val="00C45CB3"/>
    <w:rsid w:val="00C45D20"/>
    <w:rsid w:val="00C46CE9"/>
    <w:rsid w:val="00C47530"/>
    <w:rsid w:val="00C47C1C"/>
    <w:rsid w:val="00C50046"/>
    <w:rsid w:val="00C5131F"/>
    <w:rsid w:val="00C5141F"/>
    <w:rsid w:val="00C51C4F"/>
    <w:rsid w:val="00C51F82"/>
    <w:rsid w:val="00C53363"/>
    <w:rsid w:val="00C548B9"/>
    <w:rsid w:val="00C555B2"/>
    <w:rsid w:val="00C572C9"/>
    <w:rsid w:val="00C57CFA"/>
    <w:rsid w:val="00C57E67"/>
    <w:rsid w:val="00C60649"/>
    <w:rsid w:val="00C613E6"/>
    <w:rsid w:val="00C6191E"/>
    <w:rsid w:val="00C61F01"/>
    <w:rsid w:val="00C63FEA"/>
    <w:rsid w:val="00C64B0B"/>
    <w:rsid w:val="00C64E8A"/>
    <w:rsid w:val="00C6557B"/>
    <w:rsid w:val="00C6583A"/>
    <w:rsid w:val="00C6586D"/>
    <w:rsid w:val="00C65A38"/>
    <w:rsid w:val="00C67144"/>
    <w:rsid w:val="00C7041C"/>
    <w:rsid w:val="00C70733"/>
    <w:rsid w:val="00C70B62"/>
    <w:rsid w:val="00C712D8"/>
    <w:rsid w:val="00C71E02"/>
    <w:rsid w:val="00C7201D"/>
    <w:rsid w:val="00C72065"/>
    <w:rsid w:val="00C72312"/>
    <w:rsid w:val="00C725B0"/>
    <w:rsid w:val="00C725D8"/>
    <w:rsid w:val="00C72A3A"/>
    <w:rsid w:val="00C73D2E"/>
    <w:rsid w:val="00C7400D"/>
    <w:rsid w:val="00C745CC"/>
    <w:rsid w:val="00C758E9"/>
    <w:rsid w:val="00C759E2"/>
    <w:rsid w:val="00C763B9"/>
    <w:rsid w:val="00C776A5"/>
    <w:rsid w:val="00C77723"/>
    <w:rsid w:val="00C77A75"/>
    <w:rsid w:val="00C77D63"/>
    <w:rsid w:val="00C8010A"/>
    <w:rsid w:val="00C80254"/>
    <w:rsid w:val="00C81668"/>
    <w:rsid w:val="00C820D0"/>
    <w:rsid w:val="00C832D6"/>
    <w:rsid w:val="00C8383C"/>
    <w:rsid w:val="00C84DC1"/>
    <w:rsid w:val="00C854D0"/>
    <w:rsid w:val="00C86C09"/>
    <w:rsid w:val="00C86CAF"/>
    <w:rsid w:val="00C86F16"/>
    <w:rsid w:val="00C8795A"/>
    <w:rsid w:val="00C87E9C"/>
    <w:rsid w:val="00C90821"/>
    <w:rsid w:val="00C90913"/>
    <w:rsid w:val="00C90D9A"/>
    <w:rsid w:val="00C91DE4"/>
    <w:rsid w:val="00C91ED2"/>
    <w:rsid w:val="00C92653"/>
    <w:rsid w:val="00C92CCD"/>
    <w:rsid w:val="00C9332C"/>
    <w:rsid w:val="00C93556"/>
    <w:rsid w:val="00C941E8"/>
    <w:rsid w:val="00C94974"/>
    <w:rsid w:val="00C94CC2"/>
    <w:rsid w:val="00C96BE6"/>
    <w:rsid w:val="00C97535"/>
    <w:rsid w:val="00CA07FE"/>
    <w:rsid w:val="00CA19B7"/>
    <w:rsid w:val="00CA246A"/>
    <w:rsid w:val="00CA2A92"/>
    <w:rsid w:val="00CA3D7C"/>
    <w:rsid w:val="00CA4BBB"/>
    <w:rsid w:val="00CA6588"/>
    <w:rsid w:val="00CA6CD5"/>
    <w:rsid w:val="00CA72C0"/>
    <w:rsid w:val="00CB029F"/>
    <w:rsid w:val="00CB0652"/>
    <w:rsid w:val="00CB0848"/>
    <w:rsid w:val="00CB178F"/>
    <w:rsid w:val="00CB1B11"/>
    <w:rsid w:val="00CB2749"/>
    <w:rsid w:val="00CB376F"/>
    <w:rsid w:val="00CB3C54"/>
    <w:rsid w:val="00CB6119"/>
    <w:rsid w:val="00CB6691"/>
    <w:rsid w:val="00CC0240"/>
    <w:rsid w:val="00CC0F45"/>
    <w:rsid w:val="00CC1760"/>
    <w:rsid w:val="00CC17A7"/>
    <w:rsid w:val="00CC19DC"/>
    <w:rsid w:val="00CC1C69"/>
    <w:rsid w:val="00CC21C1"/>
    <w:rsid w:val="00CC3437"/>
    <w:rsid w:val="00CC37BE"/>
    <w:rsid w:val="00CC3845"/>
    <w:rsid w:val="00CC3FB4"/>
    <w:rsid w:val="00CC4318"/>
    <w:rsid w:val="00CC5C49"/>
    <w:rsid w:val="00CC621C"/>
    <w:rsid w:val="00CD0CF1"/>
    <w:rsid w:val="00CD0DC6"/>
    <w:rsid w:val="00CD1002"/>
    <w:rsid w:val="00CD393A"/>
    <w:rsid w:val="00CD4AED"/>
    <w:rsid w:val="00CD5624"/>
    <w:rsid w:val="00CD6263"/>
    <w:rsid w:val="00CD6597"/>
    <w:rsid w:val="00CD6902"/>
    <w:rsid w:val="00CE1411"/>
    <w:rsid w:val="00CE1659"/>
    <w:rsid w:val="00CE305A"/>
    <w:rsid w:val="00CE3645"/>
    <w:rsid w:val="00CE41F5"/>
    <w:rsid w:val="00CE612F"/>
    <w:rsid w:val="00CE6270"/>
    <w:rsid w:val="00CE6533"/>
    <w:rsid w:val="00CE6AA4"/>
    <w:rsid w:val="00CE6B3E"/>
    <w:rsid w:val="00CE7838"/>
    <w:rsid w:val="00CF103C"/>
    <w:rsid w:val="00CF12AB"/>
    <w:rsid w:val="00CF1E73"/>
    <w:rsid w:val="00CF2AFB"/>
    <w:rsid w:val="00CF32BD"/>
    <w:rsid w:val="00CF3778"/>
    <w:rsid w:val="00CF4153"/>
    <w:rsid w:val="00CF5700"/>
    <w:rsid w:val="00CF6AD0"/>
    <w:rsid w:val="00CF6CB2"/>
    <w:rsid w:val="00CF7239"/>
    <w:rsid w:val="00CF75B0"/>
    <w:rsid w:val="00CF7BDF"/>
    <w:rsid w:val="00D00107"/>
    <w:rsid w:val="00D00630"/>
    <w:rsid w:val="00D00F93"/>
    <w:rsid w:val="00D01E07"/>
    <w:rsid w:val="00D024F2"/>
    <w:rsid w:val="00D0266A"/>
    <w:rsid w:val="00D02984"/>
    <w:rsid w:val="00D0298B"/>
    <w:rsid w:val="00D0324E"/>
    <w:rsid w:val="00D0373A"/>
    <w:rsid w:val="00D039C2"/>
    <w:rsid w:val="00D03FD1"/>
    <w:rsid w:val="00D0429E"/>
    <w:rsid w:val="00D048CA"/>
    <w:rsid w:val="00D04B8B"/>
    <w:rsid w:val="00D04F82"/>
    <w:rsid w:val="00D057BA"/>
    <w:rsid w:val="00D06D02"/>
    <w:rsid w:val="00D1057E"/>
    <w:rsid w:val="00D10AFB"/>
    <w:rsid w:val="00D13573"/>
    <w:rsid w:val="00D13965"/>
    <w:rsid w:val="00D13F3B"/>
    <w:rsid w:val="00D14157"/>
    <w:rsid w:val="00D145B5"/>
    <w:rsid w:val="00D15454"/>
    <w:rsid w:val="00D15DE2"/>
    <w:rsid w:val="00D16833"/>
    <w:rsid w:val="00D169A8"/>
    <w:rsid w:val="00D1713D"/>
    <w:rsid w:val="00D17B18"/>
    <w:rsid w:val="00D202DD"/>
    <w:rsid w:val="00D2068D"/>
    <w:rsid w:val="00D21632"/>
    <w:rsid w:val="00D21C23"/>
    <w:rsid w:val="00D21F5B"/>
    <w:rsid w:val="00D22401"/>
    <w:rsid w:val="00D226A1"/>
    <w:rsid w:val="00D23204"/>
    <w:rsid w:val="00D2336D"/>
    <w:rsid w:val="00D24AF2"/>
    <w:rsid w:val="00D25530"/>
    <w:rsid w:val="00D26B09"/>
    <w:rsid w:val="00D2769D"/>
    <w:rsid w:val="00D31E12"/>
    <w:rsid w:val="00D31E96"/>
    <w:rsid w:val="00D3262B"/>
    <w:rsid w:val="00D3279F"/>
    <w:rsid w:val="00D32A98"/>
    <w:rsid w:val="00D32C38"/>
    <w:rsid w:val="00D334F3"/>
    <w:rsid w:val="00D33728"/>
    <w:rsid w:val="00D34134"/>
    <w:rsid w:val="00D3418E"/>
    <w:rsid w:val="00D34979"/>
    <w:rsid w:val="00D34E5F"/>
    <w:rsid w:val="00D35A2C"/>
    <w:rsid w:val="00D35EE0"/>
    <w:rsid w:val="00D36853"/>
    <w:rsid w:val="00D37037"/>
    <w:rsid w:val="00D375DE"/>
    <w:rsid w:val="00D37EF8"/>
    <w:rsid w:val="00D412E0"/>
    <w:rsid w:val="00D41C75"/>
    <w:rsid w:val="00D41D10"/>
    <w:rsid w:val="00D425DF"/>
    <w:rsid w:val="00D4315B"/>
    <w:rsid w:val="00D44E9E"/>
    <w:rsid w:val="00D45924"/>
    <w:rsid w:val="00D45A86"/>
    <w:rsid w:val="00D45B81"/>
    <w:rsid w:val="00D465DD"/>
    <w:rsid w:val="00D46A01"/>
    <w:rsid w:val="00D46D8E"/>
    <w:rsid w:val="00D47047"/>
    <w:rsid w:val="00D470D1"/>
    <w:rsid w:val="00D47B6E"/>
    <w:rsid w:val="00D502CE"/>
    <w:rsid w:val="00D510C6"/>
    <w:rsid w:val="00D5196C"/>
    <w:rsid w:val="00D5214F"/>
    <w:rsid w:val="00D52746"/>
    <w:rsid w:val="00D52CD3"/>
    <w:rsid w:val="00D5315D"/>
    <w:rsid w:val="00D53C26"/>
    <w:rsid w:val="00D5460F"/>
    <w:rsid w:val="00D54D59"/>
    <w:rsid w:val="00D54F21"/>
    <w:rsid w:val="00D568C5"/>
    <w:rsid w:val="00D56A25"/>
    <w:rsid w:val="00D5743C"/>
    <w:rsid w:val="00D574A9"/>
    <w:rsid w:val="00D60D82"/>
    <w:rsid w:val="00D623D9"/>
    <w:rsid w:val="00D6324E"/>
    <w:rsid w:val="00D632EF"/>
    <w:rsid w:val="00D63FF3"/>
    <w:rsid w:val="00D64846"/>
    <w:rsid w:val="00D65830"/>
    <w:rsid w:val="00D65F80"/>
    <w:rsid w:val="00D65FAC"/>
    <w:rsid w:val="00D66C72"/>
    <w:rsid w:val="00D67D9C"/>
    <w:rsid w:val="00D67F37"/>
    <w:rsid w:val="00D708E2"/>
    <w:rsid w:val="00D70DE2"/>
    <w:rsid w:val="00D70E3F"/>
    <w:rsid w:val="00D72945"/>
    <w:rsid w:val="00D72A06"/>
    <w:rsid w:val="00D72C27"/>
    <w:rsid w:val="00D7304A"/>
    <w:rsid w:val="00D75FB8"/>
    <w:rsid w:val="00D76257"/>
    <w:rsid w:val="00D7771A"/>
    <w:rsid w:val="00D778A3"/>
    <w:rsid w:val="00D80855"/>
    <w:rsid w:val="00D809DA"/>
    <w:rsid w:val="00D824D3"/>
    <w:rsid w:val="00D82A52"/>
    <w:rsid w:val="00D82ABA"/>
    <w:rsid w:val="00D82E79"/>
    <w:rsid w:val="00D83110"/>
    <w:rsid w:val="00D8422A"/>
    <w:rsid w:val="00D852FA"/>
    <w:rsid w:val="00D854E0"/>
    <w:rsid w:val="00D85B9E"/>
    <w:rsid w:val="00D86D56"/>
    <w:rsid w:val="00D87542"/>
    <w:rsid w:val="00D90189"/>
    <w:rsid w:val="00D9029E"/>
    <w:rsid w:val="00D90E9F"/>
    <w:rsid w:val="00D912D8"/>
    <w:rsid w:val="00D91A4E"/>
    <w:rsid w:val="00D9242E"/>
    <w:rsid w:val="00D92461"/>
    <w:rsid w:val="00D9271E"/>
    <w:rsid w:val="00D927B9"/>
    <w:rsid w:val="00D92812"/>
    <w:rsid w:val="00D92F79"/>
    <w:rsid w:val="00D94A8B"/>
    <w:rsid w:val="00D94B24"/>
    <w:rsid w:val="00D9506A"/>
    <w:rsid w:val="00D974ED"/>
    <w:rsid w:val="00DA0043"/>
    <w:rsid w:val="00DA0413"/>
    <w:rsid w:val="00DA0465"/>
    <w:rsid w:val="00DA0BDD"/>
    <w:rsid w:val="00DA0D54"/>
    <w:rsid w:val="00DA3CA5"/>
    <w:rsid w:val="00DA3E21"/>
    <w:rsid w:val="00DA4EEB"/>
    <w:rsid w:val="00DA603E"/>
    <w:rsid w:val="00DA66B8"/>
    <w:rsid w:val="00DA7C9E"/>
    <w:rsid w:val="00DA7DD4"/>
    <w:rsid w:val="00DB073C"/>
    <w:rsid w:val="00DB1586"/>
    <w:rsid w:val="00DB3011"/>
    <w:rsid w:val="00DB3D87"/>
    <w:rsid w:val="00DB4794"/>
    <w:rsid w:val="00DB48BB"/>
    <w:rsid w:val="00DB4C8E"/>
    <w:rsid w:val="00DB5D03"/>
    <w:rsid w:val="00DB5DB2"/>
    <w:rsid w:val="00DB6CD6"/>
    <w:rsid w:val="00DB73A8"/>
    <w:rsid w:val="00DB758D"/>
    <w:rsid w:val="00DB773C"/>
    <w:rsid w:val="00DB783C"/>
    <w:rsid w:val="00DC0280"/>
    <w:rsid w:val="00DC0612"/>
    <w:rsid w:val="00DC15A6"/>
    <w:rsid w:val="00DC2201"/>
    <w:rsid w:val="00DC3851"/>
    <w:rsid w:val="00DC6259"/>
    <w:rsid w:val="00DC6D08"/>
    <w:rsid w:val="00DD1F47"/>
    <w:rsid w:val="00DD2502"/>
    <w:rsid w:val="00DD2F26"/>
    <w:rsid w:val="00DD3289"/>
    <w:rsid w:val="00DD3931"/>
    <w:rsid w:val="00DD4198"/>
    <w:rsid w:val="00DD522E"/>
    <w:rsid w:val="00DD5419"/>
    <w:rsid w:val="00DD6021"/>
    <w:rsid w:val="00DD78EE"/>
    <w:rsid w:val="00DD7AB6"/>
    <w:rsid w:val="00DE0573"/>
    <w:rsid w:val="00DE13EE"/>
    <w:rsid w:val="00DE1CAE"/>
    <w:rsid w:val="00DE1F3B"/>
    <w:rsid w:val="00DE22AE"/>
    <w:rsid w:val="00DE291F"/>
    <w:rsid w:val="00DE3BB1"/>
    <w:rsid w:val="00DE416E"/>
    <w:rsid w:val="00DE4F4E"/>
    <w:rsid w:val="00DE523B"/>
    <w:rsid w:val="00DE5F41"/>
    <w:rsid w:val="00DE5FAA"/>
    <w:rsid w:val="00DE66A0"/>
    <w:rsid w:val="00DE69BE"/>
    <w:rsid w:val="00DE753A"/>
    <w:rsid w:val="00DE790C"/>
    <w:rsid w:val="00DE7A1C"/>
    <w:rsid w:val="00DF05E3"/>
    <w:rsid w:val="00DF06D0"/>
    <w:rsid w:val="00DF0F8D"/>
    <w:rsid w:val="00DF12B1"/>
    <w:rsid w:val="00DF1976"/>
    <w:rsid w:val="00DF1AD0"/>
    <w:rsid w:val="00DF1B5B"/>
    <w:rsid w:val="00DF1E8D"/>
    <w:rsid w:val="00DF2166"/>
    <w:rsid w:val="00DF306C"/>
    <w:rsid w:val="00DF31D3"/>
    <w:rsid w:val="00DF383C"/>
    <w:rsid w:val="00DF3EE4"/>
    <w:rsid w:val="00DF46A5"/>
    <w:rsid w:val="00DF49FB"/>
    <w:rsid w:val="00DF5E5F"/>
    <w:rsid w:val="00DF61A7"/>
    <w:rsid w:val="00DF6AE3"/>
    <w:rsid w:val="00DF6B18"/>
    <w:rsid w:val="00DF6CA4"/>
    <w:rsid w:val="00DF6FB9"/>
    <w:rsid w:val="00DF7300"/>
    <w:rsid w:val="00DF7882"/>
    <w:rsid w:val="00E0245D"/>
    <w:rsid w:val="00E025FB"/>
    <w:rsid w:val="00E03868"/>
    <w:rsid w:val="00E03E58"/>
    <w:rsid w:val="00E044D4"/>
    <w:rsid w:val="00E04A30"/>
    <w:rsid w:val="00E05EFC"/>
    <w:rsid w:val="00E070D1"/>
    <w:rsid w:val="00E07A88"/>
    <w:rsid w:val="00E10491"/>
    <w:rsid w:val="00E108B4"/>
    <w:rsid w:val="00E109D5"/>
    <w:rsid w:val="00E11EBB"/>
    <w:rsid w:val="00E11F66"/>
    <w:rsid w:val="00E1237A"/>
    <w:rsid w:val="00E13442"/>
    <w:rsid w:val="00E14271"/>
    <w:rsid w:val="00E14A2D"/>
    <w:rsid w:val="00E14BAD"/>
    <w:rsid w:val="00E15DF1"/>
    <w:rsid w:val="00E15EC4"/>
    <w:rsid w:val="00E1669E"/>
    <w:rsid w:val="00E166FA"/>
    <w:rsid w:val="00E167BD"/>
    <w:rsid w:val="00E170A9"/>
    <w:rsid w:val="00E171CF"/>
    <w:rsid w:val="00E17E04"/>
    <w:rsid w:val="00E20031"/>
    <w:rsid w:val="00E212BD"/>
    <w:rsid w:val="00E2160C"/>
    <w:rsid w:val="00E2188D"/>
    <w:rsid w:val="00E21DC4"/>
    <w:rsid w:val="00E23DB8"/>
    <w:rsid w:val="00E24269"/>
    <w:rsid w:val="00E246DB"/>
    <w:rsid w:val="00E24A48"/>
    <w:rsid w:val="00E257FE"/>
    <w:rsid w:val="00E260F5"/>
    <w:rsid w:val="00E26CFF"/>
    <w:rsid w:val="00E26FE3"/>
    <w:rsid w:val="00E274C6"/>
    <w:rsid w:val="00E27BB6"/>
    <w:rsid w:val="00E30015"/>
    <w:rsid w:val="00E31A38"/>
    <w:rsid w:val="00E31D12"/>
    <w:rsid w:val="00E31D71"/>
    <w:rsid w:val="00E32462"/>
    <w:rsid w:val="00E32C2C"/>
    <w:rsid w:val="00E334DC"/>
    <w:rsid w:val="00E33E2C"/>
    <w:rsid w:val="00E346AB"/>
    <w:rsid w:val="00E3471A"/>
    <w:rsid w:val="00E4188B"/>
    <w:rsid w:val="00E41974"/>
    <w:rsid w:val="00E4288A"/>
    <w:rsid w:val="00E436BD"/>
    <w:rsid w:val="00E4491C"/>
    <w:rsid w:val="00E45906"/>
    <w:rsid w:val="00E465C6"/>
    <w:rsid w:val="00E46B61"/>
    <w:rsid w:val="00E470C5"/>
    <w:rsid w:val="00E50957"/>
    <w:rsid w:val="00E51235"/>
    <w:rsid w:val="00E51551"/>
    <w:rsid w:val="00E528F2"/>
    <w:rsid w:val="00E53808"/>
    <w:rsid w:val="00E5486B"/>
    <w:rsid w:val="00E559E1"/>
    <w:rsid w:val="00E560AF"/>
    <w:rsid w:val="00E563BC"/>
    <w:rsid w:val="00E56743"/>
    <w:rsid w:val="00E57AF4"/>
    <w:rsid w:val="00E6063B"/>
    <w:rsid w:val="00E61490"/>
    <w:rsid w:val="00E614B1"/>
    <w:rsid w:val="00E61A28"/>
    <w:rsid w:val="00E622C5"/>
    <w:rsid w:val="00E62521"/>
    <w:rsid w:val="00E6273B"/>
    <w:rsid w:val="00E62B47"/>
    <w:rsid w:val="00E63A1B"/>
    <w:rsid w:val="00E63E6F"/>
    <w:rsid w:val="00E64049"/>
    <w:rsid w:val="00E643EF"/>
    <w:rsid w:val="00E64ED2"/>
    <w:rsid w:val="00E64FB8"/>
    <w:rsid w:val="00E65199"/>
    <w:rsid w:val="00E65580"/>
    <w:rsid w:val="00E65D38"/>
    <w:rsid w:val="00E65E87"/>
    <w:rsid w:val="00E666F4"/>
    <w:rsid w:val="00E67ADA"/>
    <w:rsid w:val="00E67C2B"/>
    <w:rsid w:val="00E70334"/>
    <w:rsid w:val="00E70344"/>
    <w:rsid w:val="00E71260"/>
    <w:rsid w:val="00E71278"/>
    <w:rsid w:val="00E71A37"/>
    <w:rsid w:val="00E72711"/>
    <w:rsid w:val="00E734D8"/>
    <w:rsid w:val="00E73BC9"/>
    <w:rsid w:val="00E74FCA"/>
    <w:rsid w:val="00E75C5B"/>
    <w:rsid w:val="00E76BAB"/>
    <w:rsid w:val="00E76C39"/>
    <w:rsid w:val="00E7793B"/>
    <w:rsid w:val="00E77CD0"/>
    <w:rsid w:val="00E8036D"/>
    <w:rsid w:val="00E812D0"/>
    <w:rsid w:val="00E813B7"/>
    <w:rsid w:val="00E81CF7"/>
    <w:rsid w:val="00E8308B"/>
    <w:rsid w:val="00E83335"/>
    <w:rsid w:val="00E839E9"/>
    <w:rsid w:val="00E85375"/>
    <w:rsid w:val="00E86182"/>
    <w:rsid w:val="00E87400"/>
    <w:rsid w:val="00E87CDB"/>
    <w:rsid w:val="00E9069E"/>
    <w:rsid w:val="00E90BA5"/>
    <w:rsid w:val="00E91942"/>
    <w:rsid w:val="00E922C1"/>
    <w:rsid w:val="00E9273E"/>
    <w:rsid w:val="00E9287E"/>
    <w:rsid w:val="00E92DF7"/>
    <w:rsid w:val="00E93BEE"/>
    <w:rsid w:val="00E955B2"/>
    <w:rsid w:val="00E960EE"/>
    <w:rsid w:val="00EA0677"/>
    <w:rsid w:val="00EA0E3F"/>
    <w:rsid w:val="00EA2B0A"/>
    <w:rsid w:val="00EA3CF7"/>
    <w:rsid w:val="00EA3E90"/>
    <w:rsid w:val="00EA42C6"/>
    <w:rsid w:val="00EA4705"/>
    <w:rsid w:val="00EA5D23"/>
    <w:rsid w:val="00EA7E04"/>
    <w:rsid w:val="00EA7F92"/>
    <w:rsid w:val="00EB0289"/>
    <w:rsid w:val="00EB0AB1"/>
    <w:rsid w:val="00EB136F"/>
    <w:rsid w:val="00EB3040"/>
    <w:rsid w:val="00EB33E7"/>
    <w:rsid w:val="00EB5439"/>
    <w:rsid w:val="00EB6E17"/>
    <w:rsid w:val="00EB743C"/>
    <w:rsid w:val="00EB7628"/>
    <w:rsid w:val="00EB7A97"/>
    <w:rsid w:val="00EB7F18"/>
    <w:rsid w:val="00EC00B1"/>
    <w:rsid w:val="00EC0191"/>
    <w:rsid w:val="00EC0A76"/>
    <w:rsid w:val="00EC27D8"/>
    <w:rsid w:val="00EC2907"/>
    <w:rsid w:val="00EC4279"/>
    <w:rsid w:val="00EC49B2"/>
    <w:rsid w:val="00EC4BA5"/>
    <w:rsid w:val="00EC69FB"/>
    <w:rsid w:val="00EC71AC"/>
    <w:rsid w:val="00EC7CA2"/>
    <w:rsid w:val="00ED0B7D"/>
    <w:rsid w:val="00ED0C73"/>
    <w:rsid w:val="00ED1095"/>
    <w:rsid w:val="00ED153F"/>
    <w:rsid w:val="00ED163E"/>
    <w:rsid w:val="00ED258E"/>
    <w:rsid w:val="00ED25BA"/>
    <w:rsid w:val="00ED27E1"/>
    <w:rsid w:val="00ED457F"/>
    <w:rsid w:val="00ED5E65"/>
    <w:rsid w:val="00ED5F6B"/>
    <w:rsid w:val="00ED706D"/>
    <w:rsid w:val="00ED7659"/>
    <w:rsid w:val="00EE0319"/>
    <w:rsid w:val="00EE0A68"/>
    <w:rsid w:val="00EE100F"/>
    <w:rsid w:val="00EE34F9"/>
    <w:rsid w:val="00EE3DC6"/>
    <w:rsid w:val="00EE52C8"/>
    <w:rsid w:val="00EE5E32"/>
    <w:rsid w:val="00EE7413"/>
    <w:rsid w:val="00EE75CC"/>
    <w:rsid w:val="00EE7EE7"/>
    <w:rsid w:val="00EF0389"/>
    <w:rsid w:val="00EF08C0"/>
    <w:rsid w:val="00EF123C"/>
    <w:rsid w:val="00EF1B74"/>
    <w:rsid w:val="00EF1E8E"/>
    <w:rsid w:val="00EF2DC0"/>
    <w:rsid w:val="00EF2E5F"/>
    <w:rsid w:val="00EF3AC9"/>
    <w:rsid w:val="00EF3B61"/>
    <w:rsid w:val="00EF3E8F"/>
    <w:rsid w:val="00EF4EC4"/>
    <w:rsid w:val="00EF5134"/>
    <w:rsid w:val="00EF534A"/>
    <w:rsid w:val="00EF593A"/>
    <w:rsid w:val="00EF734F"/>
    <w:rsid w:val="00EF7CD8"/>
    <w:rsid w:val="00F000EE"/>
    <w:rsid w:val="00F00673"/>
    <w:rsid w:val="00F00FC2"/>
    <w:rsid w:val="00F01DA2"/>
    <w:rsid w:val="00F03883"/>
    <w:rsid w:val="00F03DD2"/>
    <w:rsid w:val="00F06114"/>
    <w:rsid w:val="00F064C4"/>
    <w:rsid w:val="00F066CA"/>
    <w:rsid w:val="00F066D0"/>
    <w:rsid w:val="00F07ED1"/>
    <w:rsid w:val="00F10638"/>
    <w:rsid w:val="00F1072F"/>
    <w:rsid w:val="00F10A74"/>
    <w:rsid w:val="00F1241B"/>
    <w:rsid w:val="00F1356B"/>
    <w:rsid w:val="00F13D24"/>
    <w:rsid w:val="00F13D5A"/>
    <w:rsid w:val="00F13F86"/>
    <w:rsid w:val="00F14584"/>
    <w:rsid w:val="00F14D96"/>
    <w:rsid w:val="00F152A1"/>
    <w:rsid w:val="00F15519"/>
    <w:rsid w:val="00F1572A"/>
    <w:rsid w:val="00F16171"/>
    <w:rsid w:val="00F161C2"/>
    <w:rsid w:val="00F165C2"/>
    <w:rsid w:val="00F16BA0"/>
    <w:rsid w:val="00F17963"/>
    <w:rsid w:val="00F20576"/>
    <w:rsid w:val="00F20584"/>
    <w:rsid w:val="00F21C05"/>
    <w:rsid w:val="00F21F6C"/>
    <w:rsid w:val="00F22260"/>
    <w:rsid w:val="00F22470"/>
    <w:rsid w:val="00F24C4D"/>
    <w:rsid w:val="00F26570"/>
    <w:rsid w:val="00F26C83"/>
    <w:rsid w:val="00F26E8F"/>
    <w:rsid w:val="00F26FEF"/>
    <w:rsid w:val="00F277AA"/>
    <w:rsid w:val="00F27869"/>
    <w:rsid w:val="00F27EC7"/>
    <w:rsid w:val="00F27ED3"/>
    <w:rsid w:val="00F30734"/>
    <w:rsid w:val="00F3087B"/>
    <w:rsid w:val="00F31109"/>
    <w:rsid w:val="00F31950"/>
    <w:rsid w:val="00F31957"/>
    <w:rsid w:val="00F319F5"/>
    <w:rsid w:val="00F31A4B"/>
    <w:rsid w:val="00F32015"/>
    <w:rsid w:val="00F3253D"/>
    <w:rsid w:val="00F329A6"/>
    <w:rsid w:val="00F334AC"/>
    <w:rsid w:val="00F335B5"/>
    <w:rsid w:val="00F3369B"/>
    <w:rsid w:val="00F3372E"/>
    <w:rsid w:val="00F33748"/>
    <w:rsid w:val="00F34123"/>
    <w:rsid w:val="00F34A32"/>
    <w:rsid w:val="00F361DE"/>
    <w:rsid w:val="00F362BA"/>
    <w:rsid w:val="00F364FF"/>
    <w:rsid w:val="00F36584"/>
    <w:rsid w:val="00F36795"/>
    <w:rsid w:val="00F41B5A"/>
    <w:rsid w:val="00F42806"/>
    <w:rsid w:val="00F4386F"/>
    <w:rsid w:val="00F44B32"/>
    <w:rsid w:val="00F46EE0"/>
    <w:rsid w:val="00F4783B"/>
    <w:rsid w:val="00F50A41"/>
    <w:rsid w:val="00F50A8F"/>
    <w:rsid w:val="00F51312"/>
    <w:rsid w:val="00F515B4"/>
    <w:rsid w:val="00F52697"/>
    <w:rsid w:val="00F527D4"/>
    <w:rsid w:val="00F52C5C"/>
    <w:rsid w:val="00F57C44"/>
    <w:rsid w:val="00F57F05"/>
    <w:rsid w:val="00F60FE8"/>
    <w:rsid w:val="00F6245F"/>
    <w:rsid w:val="00F62486"/>
    <w:rsid w:val="00F627BE"/>
    <w:rsid w:val="00F63794"/>
    <w:rsid w:val="00F658F4"/>
    <w:rsid w:val="00F65A13"/>
    <w:rsid w:val="00F65C14"/>
    <w:rsid w:val="00F664A8"/>
    <w:rsid w:val="00F66ECE"/>
    <w:rsid w:val="00F66F37"/>
    <w:rsid w:val="00F676D6"/>
    <w:rsid w:val="00F72278"/>
    <w:rsid w:val="00F724DB"/>
    <w:rsid w:val="00F72BFE"/>
    <w:rsid w:val="00F72D41"/>
    <w:rsid w:val="00F72FE4"/>
    <w:rsid w:val="00F7399E"/>
    <w:rsid w:val="00F745F3"/>
    <w:rsid w:val="00F748FE"/>
    <w:rsid w:val="00F74F5E"/>
    <w:rsid w:val="00F75A84"/>
    <w:rsid w:val="00F7684D"/>
    <w:rsid w:val="00F7748B"/>
    <w:rsid w:val="00F7758F"/>
    <w:rsid w:val="00F802FE"/>
    <w:rsid w:val="00F81BAE"/>
    <w:rsid w:val="00F81C52"/>
    <w:rsid w:val="00F82170"/>
    <w:rsid w:val="00F821F6"/>
    <w:rsid w:val="00F83610"/>
    <w:rsid w:val="00F83EF7"/>
    <w:rsid w:val="00F844A3"/>
    <w:rsid w:val="00F84AAE"/>
    <w:rsid w:val="00F84C41"/>
    <w:rsid w:val="00F86D36"/>
    <w:rsid w:val="00F8722A"/>
    <w:rsid w:val="00F8751D"/>
    <w:rsid w:val="00F87C50"/>
    <w:rsid w:val="00F90267"/>
    <w:rsid w:val="00F90A5D"/>
    <w:rsid w:val="00F9165E"/>
    <w:rsid w:val="00F9196A"/>
    <w:rsid w:val="00F9216A"/>
    <w:rsid w:val="00F92358"/>
    <w:rsid w:val="00F92A54"/>
    <w:rsid w:val="00F92C85"/>
    <w:rsid w:val="00F93C60"/>
    <w:rsid w:val="00F9462A"/>
    <w:rsid w:val="00F950D9"/>
    <w:rsid w:val="00F956CD"/>
    <w:rsid w:val="00F969A6"/>
    <w:rsid w:val="00F976BB"/>
    <w:rsid w:val="00F97B26"/>
    <w:rsid w:val="00FA019D"/>
    <w:rsid w:val="00FA021F"/>
    <w:rsid w:val="00FA024A"/>
    <w:rsid w:val="00FA0A5A"/>
    <w:rsid w:val="00FA0E1D"/>
    <w:rsid w:val="00FA1892"/>
    <w:rsid w:val="00FA1943"/>
    <w:rsid w:val="00FA1F77"/>
    <w:rsid w:val="00FA2578"/>
    <w:rsid w:val="00FA2704"/>
    <w:rsid w:val="00FA2F2D"/>
    <w:rsid w:val="00FA463A"/>
    <w:rsid w:val="00FA5150"/>
    <w:rsid w:val="00FA5399"/>
    <w:rsid w:val="00FA54F0"/>
    <w:rsid w:val="00FA55AE"/>
    <w:rsid w:val="00FA5B7B"/>
    <w:rsid w:val="00FB13BA"/>
    <w:rsid w:val="00FB14A1"/>
    <w:rsid w:val="00FB25FF"/>
    <w:rsid w:val="00FB3032"/>
    <w:rsid w:val="00FB3A3F"/>
    <w:rsid w:val="00FB56BC"/>
    <w:rsid w:val="00FB636C"/>
    <w:rsid w:val="00FB644A"/>
    <w:rsid w:val="00FC0489"/>
    <w:rsid w:val="00FC1F42"/>
    <w:rsid w:val="00FC25F2"/>
    <w:rsid w:val="00FC292D"/>
    <w:rsid w:val="00FC2998"/>
    <w:rsid w:val="00FC48B7"/>
    <w:rsid w:val="00FC4980"/>
    <w:rsid w:val="00FC57DD"/>
    <w:rsid w:val="00FC5CC6"/>
    <w:rsid w:val="00FC6411"/>
    <w:rsid w:val="00FC6F6C"/>
    <w:rsid w:val="00FC72B8"/>
    <w:rsid w:val="00FC77F0"/>
    <w:rsid w:val="00FC7A79"/>
    <w:rsid w:val="00FC7BCC"/>
    <w:rsid w:val="00FD06E1"/>
    <w:rsid w:val="00FD0750"/>
    <w:rsid w:val="00FD163A"/>
    <w:rsid w:val="00FD2126"/>
    <w:rsid w:val="00FD2AD5"/>
    <w:rsid w:val="00FD2B4F"/>
    <w:rsid w:val="00FD2F5E"/>
    <w:rsid w:val="00FD3EAD"/>
    <w:rsid w:val="00FD5AE0"/>
    <w:rsid w:val="00FD608A"/>
    <w:rsid w:val="00FD626D"/>
    <w:rsid w:val="00FD67C1"/>
    <w:rsid w:val="00FD79B8"/>
    <w:rsid w:val="00FD7A2D"/>
    <w:rsid w:val="00FD7CD9"/>
    <w:rsid w:val="00FE3263"/>
    <w:rsid w:val="00FE33C8"/>
    <w:rsid w:val="00FE377F"/>
    <w:rsid w:val="00FE4E3E"/>
    <w:rsid w:val="00FE4EE5"/>
    <w:rsid w:val="00FE56FE"/>
    <w:rsid w:val="00FE6BA3"/>
    <w:rsid w:val="00FE72E9"/>
    <w:rsid w:val="00FE77E0"/>
    <w:rsid w:val="00FE7884"/>
    <w:rsid w:val="00FE794E"/>
    <w:rsid w:val="00FE79CD"/>
    <w:rsid w:val="00FF066D"/>
    <w:rsid w:val="00FF1391"/>
    <w:rsid w:val="00FF1A74"/>
    <w:rsid w:val="00FF3BB3"/>
    <w:rsid w:val="00FF3C99"/>
    <w:rsid w:val="00FF59DA"/>
    <w:rsid w:val="00FF6204"/>
    <w:rsid w:val="00FF697D"/>
    <w:rsid w:val="00FF6A2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3C"/>
    <w:rPr>
      <w:sz w:val="24"/>
      <w:szCs w:val="24"/>
    </w:rPr>
  </w:style>
  <w:style w:type="paragraph" w:styleId="Ttulo3">
    <w:name w:val="heading 3"/>
    <w:basedOn w:val="Normal"/>
    <w:next w:val="Normal"/>
    <w:qFormat/>
    <w:rsid w:val="00DB783C"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B783C"/>
    <w:rPr>
      <w:color w:val="0000FF"/>
      <w:u w:val="single"/>
    </w:rPr>
  </w:style>
  <w:style w:type="paragraph" w:styleId="Sangra2detindependiente">
    <w:name w:val="Body Text Indent 2"/>
    <w:basedOn w:val="Normal"/>
    <w:rsid w:val="00DB783C"/>
    <w:pPr>
      <w:spacing w:after="120" w:line="480" w:lineRule="auto"/>
      <w:ind w:left="283"/>
    </w:pPr>
  </w:style>
  <w:style w:type="paragraph" w:styleId="Encabezado">
    <w:name w:val="header"/>
    <w:basedOn w:val="Normal"/>
    <w:rsid w:val="00DB78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783C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E60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paredero@sescam.jccm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sefap@sefap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AFE1D1F9CD4DD7AD57345AB5EB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B616-83CD-45B0-88D5-F0F0E23F4965}"/>
      </w:docPartPr>
      <w:docPartBody>
        <w:p w:rsidR="008545C9" w:rsidRDefault="0041112C" w:rsidP="0041112C">
          <w:pPr>
            <w:pStyle w:val="A5AFE1D1F9CD4DD7AD57345AB5EB08CE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AF0DA71F4D4175BF19928F0205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385A-03AA-43D4-A914-2A0DC8555F5A}"/>
      </w:docPartPr>
      <w:docPartBody>
        <w:p w:rsidR="008545C9" w:rsidRDefault="0041112C" w:rsidP="0041112C">
          <w:pPr>
            <w:pStyle w:val="FAAF0DA71F4D4175BF19928F02053769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E3CDB2E45741E4B708E4622235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D8C5-A3FE-493B-A533-C52A30FACEF0}"/>
      </w:docPartPr>
      <w:docPartBody>
        <w:p w:rsidR="008545C9" w:rsidRDefault="0041112C" w:rsidP="0041112C">
          <w:pPr>
            <w:pStyle w:val="4DE3CDB2E45741E4B708E46222353306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4CBCAEBB054F81B93AF7CE2163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943B-782C-44A8-A013-090F7EC21318}"/>
      </w:docPartPr>
      <w:docPartBody>
        <w:p w:rsidR="008545C9" w:rsidRDefault="0041112C" w:rsidP="0041112C">
          <w:pPr>
            <w:pStyle w:val="714CBCAEBB054F81B93AF7CE2163C8CC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44BD0140E84D9DA09FE98C3820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20DB-C895-4F7D-AB2C-6947F29FDD31}"/>
      </w:docPartPr>
      <w:docPartBody>
        <w:p w:rsidR="008545C9" w:rsidRDefault="0041112C" w:rsidP="0041112C">
          <w:pPr>
            <w:pStyle w:val="1844BD0140E84D9DA09FE98C3820CDBC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F8AE5F67AE4FDAA38E35C4872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AC3A-A088-40DC-9C6A-41D4AF5992DA}"/>
      </w:docPartPr>
      <w:docPartBody>
        <w:p w:rsidR="008545C9" w:rsidRDefault="0041112C" w:rsidP="0041112C">
          <w:pPr>
            <w:pStyle w:val="A2F8AE5F67AE4FDAA38E35C487203FB8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FE8FC785FC494BAABEA84C3B72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952F-6F07-400A-AF1F-F36283FB43E9}"/>
      </w:docPartPr>
      <w:docPartBody>
        <w:p w:rsidR="008545C9" w:rsidRDefault="0041112C" w:rsidP="0041112C">
          <w:pPr>
            <w:pStyle w:val="09FE8FC785FC494BAABEA84C3B72DF4C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43268523C244B9AD4965B96BCE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D592-700B-44A2-9DD0-E0BDF9064F16}"/>
      </w:docPartPr>
      <w:docPartBody>
        <w:p w:rsidR="008545C9" w:rsidRDefault="0041112C" w:rsidP="0041112C">
          <w:pPr>
            <w:pStyle w:val="3A43268523C244B9AD4965B96BCEADDC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220E98FE4E45CCA428C75B3872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8A02-3FE2-47AD-AE8F-1E8DB170456E}"/>
      </w:docPartPr>
      <w:docPartBody>
        <w:p w:rsidR="008545C9" w:rsidRDefault="0041112C" w:rsidP="0041112C">
          <w:pPr>
            <w:pStyle w:val="77220E98FE4E45CCA428C75B38722EBC"/>
          </w:pPr>
          <w:r w:rsidRPr="0083285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C"/>
    <w:rsid w:val="00087625"/>
    <w:rsid w:val="001E7164"/>
    <w:rsid w:val="0041112C"/>
    <w:rsid w:val="008545C9"/>
    <w:rsid w:val="00B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112C"/>
    <w:rPr>
      <w:color w:val="808080"/>
    </w:rPr>
  </w:style>
  <w:style w:type="paragraph" w:customStyle="1" w:styleId="A5AFE1D1F9CD4DD7AD57345AB5EB08CE">
    <w:name w:val="A5AFE1D1F9CD4DD7AD57345AB5EB08CE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F0DA71F4D4175BF19928F02053769">
    <w:name w:val="FAAF0DA71F4D4175BF19928F02053769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3CDB2E45741E4B708E46222353306">
    <w:name w:val="4DE3CDB2E45741E4B708E46222353306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CBCAEBB054F81B93AF7CE2163C8CC">
    <w:name w:val="714CBCAEBB054F81B93AF7CE2163C8CC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4BD0140E84D9DA09FE98C3820CDBC">
    <w:name w:val="1844BD0140E84D9DA09FE98C3820CDBC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8AE5F67AE4FDAA38E35C487203FB8">
    <w:name w:val="A2F8AE5F67AE4FDAA38E35C487203FB8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E8FC785FC494BAABEA84C3B72DF4C">
    <w:name w:val="09FE8FC785FC494BAABEA84C3B72DF4C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3268523C244B9AD4965B96BCEADDC">
    <w:name w:val="3A43268523C244B9AD4965B96BCEADDC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0E98FE4E45CCA428C75B38722EBC">
    <w:name w:val="77220E98FE4E45CCA428C75B38722EBC"/>
    <w:rsid w:val="004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boletín de inscripción SEFAP 2018 -1.dotx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INSCRIPCIÓN</vt:lpstr>
    </vt:vector>
  </TitlesOfParts>
  <Company>Osakidetza-Servicio Vasco de Salud</Company>
  <LinksUpToDate>false</LinksUpToDate>
  <CharactersWithSpaces>1874</CharactersWithSpaces>
  <SharedDoc>false</SharedDoc>
  <HLinks>
    <vt:vector size="12" baseType="variant">
      <vt:variant>
        <vt:i4>6488077</vt:i4>
      </vt:variant>
      <vt:variant>
        <vt:i4>7</vt:i4>
      </vt:variant>
      <vt:variant>
        <vt:i4>0</vt:i4>
      </vt:variant>
      <vt:variant>
        <vt:i4>5</vt:i4>
      </vt:variant>
      <vt:variant>
        <vt:lpwstr>mailto:jmparedero@sescam.jccm.es</vt:lpwstr>
      </vt:variant>
      <vt:variant>
        <vt:lpwstr/>
      </vt:variant>
      <vt:variant>
        <vt:i4>7209024</vt:i4>
      </vt:variant>
      <vt:variant>
        <vt:i4>4</vt:i4>
      </vt:variant>
      <vt:variant>
        <vt:i4>0</vt:i4>
      </vt:variant>
      <vt:variant>
        <vt:i4>5</vt:i4>
      </vt:variant>
      <vt:variant>
        <vt:lpwstr>mailto:secsefap@sefap.org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INSCRIPCIÓN</dc:title>
  <dc:subject/>
  <dc:creator>Osakidetza</dc:creator>
  <cp:keywords/>
  <dc:description/>
  <cp:lastModifiedBy>JOSE MANUEL PAREDERO</cp:lastModifiedBy>
  <cp:revision>4</cp:revision>
  <cp:lastPrinted>2018-04-13T19:58:00Z</cp:lastPrinted>
  <dcterms:created xsi:type="dcterms:W3CDTF">2018-04-13T20:15:00Z</dcterms:created>
  <dcterms:modified xsi:type="dcterms:W3CDTF">2018-04-13T20:17:00Z</dcterms:modified>
</cp:coreProperties>
</file>